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DB" w:rsidRPr="002F26CA" w:rsidRDefault="006F22DB" w:rsidP="006F22D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Bucuresti</w:t>
      </w:r>
      <w:proofErr w:type="spellEnd"/>
      <w:r w:rsidRPr="006F22DB">
        <w:rPr>
          <w:rFonts w:ascii="Times New Roman" w:hAnsi="Times New Roman"/>
          <w:sz w:val="24"/>
          <w:szCs w:val="24"/>
        </w:rPr>
        <w:t>, 16.05.2014</w:t>
      </w:r>
    </w:p>
    <w:p w:rsidR="006F22DB" w:rsidRDefault="006F22DB" w:rsidP="006F22DB">
      <w:pPr>
        <w:ind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Comunicat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presa</w:t>
      </w:r>
      <w:proofErr w:type="spellEnd"/>
    </w:p>
    <w:p w:rsidR="00892E8E" w:rsidRPr="006F22DB" w:rsidRDefault="00892E8E" w:rsidP="006F22DB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6F22DB" w:rsidRPr="006F22DB" w:rsidRDefault="006F22DB" w:rsidP="006F22D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Proprietarii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locuinte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F22DB">
        <w:rPr>
          <w:rFonts w:ascii="Times New Roman" w:hAnsi="Times New Roman"/>
          <w:sz w:val="24"/>
          <w:szCs w:val="24"/>
        </w:rPr>
        <w:t>detin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F22DB">
        <w:rPr>
          <w:rFonts w:ascii="Times New Roman" w:hAnsi="Times New Roman"/>
          <w:sz w:val="24"/>
          <w:szCs w:val="24"/>
        </w:rPr>
        <w:t>polita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obligatorie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2DB">
        <w:rPr>
          <w:rFonts w:ascii="Times New Roman" w:hAnsi="Times New Roman"/>
          <w:sz w:val="24"/>
          <w:szCs w:val="24"/>
        </w:rPr>
        <w:t>locuintelor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(PAD), </w:t>
      </w:r>
      <w:proofErr w:type="spellStart"/>
      <w:r w:rsidRPr="006F22DB">
        <w:rPr>
          <w:rFonts w:ascii="Times New Roman" w:hAnsi="Times New Roman"/>
          <w:sz w:val="24"/>
          <w:szCs w:val="24"/>
        </w:rPr>
        <w:t>emisa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prin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societarea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OMNIASIG, pot </w:t>
      </w:r>
      <w:proofErr w:type="spellStart"/>
      <w:r w:rsidRPr="006F22DB">
        <w:rPr>
          <w:rFonts w:ascii="Times New Roman" w:hAnsi="Times New Roman"/>
          <w:sz w:val="24"/>
          <w:szCs w:val="24"/>
        </w:rPr>
        <w:t>verifica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electronic </w:t>
      </w:r>
      <w:proofErr w:type="spellStart"/>
      <w:r w:rsidRPr="006F22DB">
        <w:rPr>
          <w:rFonts w:ascii="Times New Roman" w:hAnsi="Times New Roman"/>
          <w:sz w:val="24"/>
          <w:szCs w:val="24"/>
        </w:rPr>
        <w:t>valabilitatea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acesteia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site-</w:t>
      </w:r>
      <w:proofErr w:type="spellStart"/>
      <w:r w:rsidRPr="006F22DB">
        <w:rPr>
          <w:rFonts w:ascii="Times New Roman" w:hAnsi="Times New Roman"/>
          <w:sz w:val="24"/>
          <w:szCs w:val="24"/>
        </w:rPr>
        <w:t>ul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PAID - Pool-</w:t>
      </w:r>
      <w:proofErr w:type="spellStart"/>
      <w:r w:rsidRPr="006F22DB">
        <w:rPr>
          <w:rFonts w:ascii="Times New Roman" w:hAnsi="Times New Roman"/>
          <w:sz w:val="24"/>
          <w:szCs w:val="24"/>
        </w:rPr>
        <w:t>ul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Impotriva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Dezastrelor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Naturale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2DB">
        <w:rPr>
          <w:rFonts w:ascii="Times New Roman" w:hAnsi="Times New Roman"/>
          <w:sz w:val="24"/>
          <w:szCs w:val="24"/>
        </w:rPr>
        <w:t>unde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exista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6F22DB">
        <w:rPr>
          <w:rFonts w:ascii="Times New Roman" w:hAnsi="Times New Roman"/>
          <w:sz w:val="24"/>
          <w:szCs w:val="24"/>
        </w:rPr>
        <w:t>rubrica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speciala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denumita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6F22DB">
        <w:rPr>
          <w:rFonts w:ascii="Times New Roman" w:hAnsi="Times New Roman"/>
          <w:sz w:val="24"/>
          <w:szCs w:val="24"/>
        </w:rPr>
        <w:t>Verifica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online </w:t>
      </w:r>
      <w:proofErr w:type="spellStart"/>
      <w:r w:rsidRPr="006F22DB">
        <w:rPr>
          <w:rFonts w:ascii="Times New Roman" w:hAnsi="Times New Roman"/>
          <w:sz w:val="24"/>
          <w:szCs w:val="24"/>
        </w:rPr>
        <w:t>polita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PAD!". </w:t>
      </w:r>
      <w:proofErr w:type="spellStart"/>
      <w:r w:rsidRPr="006F22DB">
        <w:rPr>
          <w:rFonts w:ascii="Times New Roman" w:hAnsi="Times New Roman"/>
          <w:sz w:val="24"/>
          <w:szCs w:val="24"/>
        </w:rPr>
        <w:t>Pentru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2DB">
        <w:rPr>
          <w:rFonts w:ascii="Times New Roman" w:hAnsi="Times New Roman"/>
          <w:sz w:val="24"/>
          <w:szCs w:val="24"/>
        </w:rPr>
        <w:t>verifica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valabilitatea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politelor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PAD </w:t>
      </w:r>
      <w:proofErr w:type="spellStart"/>
      <w:r w:rsidRPr="006F22DB">
        <w:rPr>
          <w:rFonts w:ascii="Times New Roman" w:hAnsi="Times New Roman"/>
          <w:sz w:val="24"/>
          <w:szCs w:val="24"/>
        </w:rPr>
        <w:t>emise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prin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societatea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OMNIASIG,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asiguratii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trebuie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6F22DB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introduca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urmatoarele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date: </w:t>
      </w:r>
      <w:proofErr w:type="spellStart"/>
      <w:r w:rsidRPr="006F22DB">
        <w:rPr>
          <w:rFonts w:ascii="Times New Roman" w:hAnsi="Times New Roman"/>
          <w:sz w:val="24"/>
          <w:szCs w:val="24"/>
        </w:rPr>
        <w:t>serie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polita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2DB">
        <w:rPr>
          <w:rFonts w:ascii="Times New Roman" w:hAnsi="Times New Roman"/>
          <w:sz w:val="24"/>
          <w:szCs w:val="24"/>
        </w:rPr>
        <w:t>numar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polita</w:t>
      </w:r>
      <w:proofErr w:type="spellEnd"/>
      <w:r w:rsidRPr="006F22DB">
        <w:rPr>
          <w:rFonts w:ascii="Times New Roman" w:hAnsi="Times New Roman"/>
          <w:sz w:val="24"/>
          <w:szCs w:val="24"/>
        </w:rPr>
        <w:t>, CNP/</w:t>
      </w:r>
      <w:proofErr w:type="spellStart"/>
      <w:r w:rsidRPr="006F22DB">
        <w:rPr>
          <w:rFonts w:ascii="Times New Roman" w:hAnsi="Times New Roman"/>
          <w:sz w:val="24"/>
          <w:szCs w:val="24"/>
        </w:rPr>
        <w:t>Numar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identificare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asigurat</w:t>
      </w:r>
      <w:proofErr w:type="spellEnd"/>
      <w:r w:rsidRPr="006F22DB">
        <w:rPr>
          <w:rFonts w:ascii="Times New Roman" w:hAnsi="Times New Roman"/>
          <w:sz w:val="24"/>
          <w:szCs w:val="24"/>
        </w:rPr>
        <w:t>.</w:t>
      </w:r>
    </w:p>
    <w:p w:rsidR="006F22DB" w:rsidRPr="006F22DB" w:rsidRDefault="006F22DB" w:rsidP="006F22D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Mentionam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OMNIASIG a </w:t>
      </w:r>
      <w:proofErr w:type="spellStart"/>
      <w:r w:rsidRPr="006F22DB">
        <w:rPr>
          <w:rFonts w:ascii="Times New Roman" w:hAnsi="Times New Roman"/>
          <w:sz w:val="24"/>
          <w:szCs w:val="24"/>
        </w:rPr>
        <w:t>inceput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emita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polite PAD din data </w:t>
      </w:r>
      <w:proofErr w:type="spellStart"/>
      <w:r w:rsidRPr="006F22DB">
        <w:rPr>
          <w:rFonts w:ascii="Times New Roman" w:hAnsi="Times New Roman"/>
          <w:sz w:val="24"/>
          <w:szCs w:val="24"/>
        </w:rPr>
        <w:t>de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29.08.2013,</w:t>
      </w:r>
      <w:r w:rsidR="00403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8E">
        <w:rPr>
          <w:rFonts w:ascii="Times New Roman" w:hAnsi="Times New Roman"/>
          <w:sz w:val="24"/>
          <w:szCs w:val="24"/>
        </w:rPr>
        <w:t>iar</w:t>
      </w:r>
      <w:proofErr w:type="spellEnd"/>
      <w:r w:rsidR="00403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8E">
        <w:rPr>
          <w:rFonts w:ascii="Times New Roman" w:hAnsi="Times New Roman"/>
          <w:sz w:val="24"/>
          <w:szCs w:val="24"/>
        </w:rPr>
        <w:t>pana</w:t>
      </w:r>
      <w:proofErr w:type="spellEnd"/>
      <w:r w:rsidR="0040388E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="0040388E">
        <w:rPr>
          <w:rFonts w:ascii="Times New Roman" w:hAnsi="Times New Roman"/>
          <w:sz w:val="24"/>
          <w:szCs w:val="24"/>
        </w:rPr>
        <w:t>de</w:t>
      </w:r>
      <w:proofErr w:type="spellEnd"/>
      <w:r w:rsidR="0040388E">
        <w:rPr>
          <w:rFonts w:ascii="Times New Roman" w:hAnsi="Times New Roman"/>
          <w:sz w:val="24"/>
          <w:szCs w:val="24"/>
        </w:rPr>
        <w:t xml:space="preserve"> 15.05.2014 </w:t>
      </w:r>
      <w:proofErr w:type="spellStart"/>
      <w:r w:rsidR="0040388E">
        <w:rPr>
          <w:rFonts w:ascii="Times New Roman" w:hAnsi="Times New Roman"/>
          <w:sz w:val="24"/>
          <w:szCs w:val="24"/>
        </w:rPr>
        <w:t>aceasta</w:t>
      </w:r>
      <w:proofErr w:type="spellEnd"/>
      <w:r w:rsidR="004038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388E">
        <w:rPr>
          <w:rFonts w:ascii="Times New Roman" w:hAnsi="Times New Roman"/>
          <w:sz w:val="24"/>
          <w:szCs w:val="24"/>
        </w:rPr>
        <w:t>societate</w:t>
      </w:r>
      <w:proofErr w:type="spellEnd"/>
      <w:r w:rsidR="0040388E">
        <w:rPr>
          <w:rFonts w:ascii="Times New Roman" w:hAnsi="Times New Roman"/>
          <w:sz w:val="24"/>
          <w:szCs w:val="24"/>
        </w:rPr>
        <w:t xml:space="preserve"> a</w:t>
      </w:r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emis</w:t>
      </w:r>
      <w:bookmarkStart w:id="0" w:name="_GoBack"/>
      <w:bookmarkEnd w:id="0"/>
      <w:proofErr w:type="spellEnd"/>
      <w:r w:rsidRPr="006F22DB">
        <w:rPr>
          <w:rFonts w:ascii="Times New Roman" w:hAnsi="Times New Roman"/>
          <w:sz w:val="24"/>
          <w:szCs w:val="24"/>
        </w:rPr>
        <w:t xml:space="preserve"> 66.896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obligatorii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locuinta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din care polite PAD de tip A (prima </w:t>
      </w:r>
      <w:proofErr w:type="spellStart"/>
      <w:r w:rsidRPr="006F22DB">
        <w:rPr>
          <w:rFonts w:ascii="Times New Roman" w:hAnsi="Times New Roman"/>
          <w:sz w:val="24"/>
          <w:szCs w:val="24"/>
        </w:rPr>
        <w:t>obligatorie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20 euro </w:t>
      </w:r>
      <w:proofErr w:type="spellStart"/>
      <w:r w:rsidRPr="006F22DB">
        <w:rPr>
          <w:rFonts w:ascii="Times New Roman" w:hAnsi="Times New Roman"/>
          <w:sz w:val="24"/>
          <w:szCs w:val="24"/>
        </w:rPr>
        <w:t>pentru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constructii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F22DB">
        <w:rPr>
          <w:rFonts w:ascii="Times New Roman" w:hAnsi="Times New Roman"/>
          <w:sz w:val="24"/>
          <w:szCs w:val="24"/>
        </w:rPr>
        <w:t>structura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rezistenta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22DB">
        <w:rPr>
          <w:rFonts w:ascii="Times New Roman" w:hAnsi="Times New Roman"/>
          <w:sz w:val="24"/>
          <w:szCs w:val="24"/>
        </w:rPr>
        <w:t>beton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armat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metal </w:t>
      </w:r>
      <w:proofErr w:type="spellStart"/>
      <w:r w:rsidRPr="006F22DB">
        <w:rPr>
          <w:rFonts w:ascii="Times New Roman" w:hAnsi="Times New Roman"/>
          <w:sz w:val="24"/>
          <w:szCs w:val="24"/>
        </w:rPr>
        <w:t>ori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lemn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sau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F22DB">
        <w:rPr>
          <w:rFonts w:ascii="Times New Roman" w:hAnsi="Times New Roman"/>
          <w:sz w:val="24"/>
          <w:szCs w:val="24"/>
        </w:rPr>
        <w:t>pereti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exteriori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22DB">
        <w:rPr>
          <w:rFonts w:ascii="Times New Roman" w:hAnsi="Times New Roman"/>
          <w:sz w:val="24"/>
          <w:szCs w:val="24"/>
        </w:rPr>
        <w:t>piatra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2DB">
        <w:rPr>
          <w:rFonts w:ascii="Times New Roman" w:hAnsi="Times New Roman"/>
          <w:sz w:val="24"/>
          <w:szCs w:val="24"/>
        </w:rPr>
        <w:t>caramida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arsa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ori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22DB">
        <w:rPr>
          <w:rFonts w:ascii="Times New Roman" w:hAnsi="Times New Roman"/>
          <w:sz w:val="24"/>
          <w:szCs w:val="24"/>
        </w:rPr>
        <w:t>orice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alte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materiale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rezultate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22DB">
        <w:rPr>
          <w:rFonts w:ascii="Times New Roman" w:hAnsi="Times New Roman"/>
          <w:sz w:val="24"/>
          <w:szCs w:val="24"/>
        </w:rPr>
        <w:t>urma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unui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tratament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termic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si</w:t>
      </w:r>
      <w:proofErr w:type="spellEnd"/>
      <w:r w:rsidRPr="006F22DB">
        <w:rPr>
          <w:rFonts w:ascii="Times New Roman" w:hAnsi="Times New Roman"/>
          <w:sz w:val="24"/>
          <w:szCs w:val="24"/>
        </w:rPr>
        <w:t>/</w:t>
      </w:r>
      <w:proofErr w:type="spellStart"/>
      <w:r w:rsidRPr="006F22DB">
        <w:rPr>
          <w:rFonts w:ascii="Times New Roman" w:hAnsi="Times New Roman"/>
          <w:sz w:val="24"/>
          <w:szCs w:val="24"/>
        </w:rPr>
        <w:t>sau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chimic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): 64.197 </w:t>
      </w:r>
      <w:proofErr w:type="spellStart"/>
      <w:r w:rsidRPr="006F22DB">
        <w:rPr>
          <w:rFonts w:ascii="Times New Roman" w:hAnsi="Times New Roman"/>
          <w:sz w:val="24"/>
          <w:szCs w:val="24"/>
        </w:rPr>
        <w:t>si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polite PAD de tip B (prima </w:t>
      </w:r>
      <w:proofErr w:type="spellStart"/>
      <w:r w:rsidRPr="006F22DB">
        <w:rPr>
          <w:rFonts w:ascii="Times New Roman" w:hAnsi="Times New Roman"/>
          <w:sz w:val="24"/>
          <w:szCs w:val="24"/>
        </w:rPr>
        <w:t>obligatorie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10 euro </w:t>
      </w:r>
      <w:proofErr w:type="spellStart"/>
      <w:r w:rsidRPr="006F22DB">
        <w:rPr>
          <w:rFonts w:ascii="Times New Roman" w:hAnsi="Times New Roman"/>
          <w:sz w:val="24"/>
          <w:szCs w:val="24"/>
        </w:rPr>
        <w:t>pentru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constructii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F22DB">
        <w:rPr>
          <w:rFonts w:ascii="Times New Roman" w:hAnsi="Times New Roman"/>
          <w:sz w:val="24"/>
          <w:szCs w:val="24"/>
        </w:rPr>
        <w:t>pereti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exteriori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22DB">
        <w:rPr>
          <w:rFonts w:ascii="Times New Roman" w:hAnsi="Times New Roman"/>
          <w:sz w:val="24"/>
          <w:szCs w:val="24"/>
        </w:rPr>
        <w:t>caramida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nearsa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sau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F22DB">
        <w:rPr>
          <w:rFonts w:ascii="Times New Roman" w:hAnsi="Times New Roman"/>
          <w:sz w:val="24"/>
          <w:szCs w:val="24"/>
        </w:rPr>
        <w:t>orice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alte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materiale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nesupuse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unui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tratament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termic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si</w:t>
      </w:r>
      <w:proofErr w:type="spellEnd"/>
      <w:r w:rsidRPr="006F22DB">
        <w:rPr>
          <w:rFonts w:ascii="Times New Roman" w:hAnsi="Times New Roman"/>
          <w:sz w:val="24"/>
          <w:szCs w:val="24"/>
        </w:rPr>
        <w:t>/</w:t>
      </w:r>
      <w:proofErr w:type="spellStart"/>
      <w:r w:rsidRPr="006F22DB">
        <w:rPr>
          <w:rFonts w:ascii="Times New Roman" w:hAnsi="Times New Roman"/>
          <w:sz w:val="24"/>
          <w:szCs w:val="24"/>
        </w:rPr>
        <w:t>sau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chimic</w:t>
      </w:r>
      <w:proofErr w:type="spellEnd"/>
      <w:r w:rsidRPr="006F22DB">
        <w:rPr>
          <w:rFonts w:ascii="Times New Roman" w:hAnsi="Times New Roman"/>
          <w:sz w:val="24"/>
          <w:szCs w:val="24"/>
        </w:rPr>
        <w:t>):2.620.</w:t>
      </w:r>
    </w:p>
    <w:p w:rsidR="006F22DB" w:rsidRPr="006F22DB" w:rsidRDefault="006F22DB" w:rsidP="006F22D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Compania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OMNIASIG nu </w:t>
      </w:r>
      <w:proofErr w:type="spellStart"/>
      <w:r w:rsidRPr="006F22DB">
        <w:rPr>
          <w:rFonts w:ascii="Times New Roman" w:hAnsi="Times New Roman"/>
          <w:sz w:val="24"/>
          <w:szCs w:val="24"/>
        </w:rPr>
        <w:t>este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actionar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PAID, </w:t>
      </w:r>
      <w:proofErr w:type="spellStart"/>
      <w:r w:rsidRPr="006F22DB">
        <w:rPr>
          <w:rFonts w:ascii="Times New Roman" w:hAnsi="Times New Roman"/>
          <w:sz w:val="24"/>
          <w:szCs w:val="24"/>
        </w:rPr>
        <w:t>dar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F22DB">
        <w:rPr>
          <w:rFonts w:ascii="Times New Roman" w:hAnsi="Times New Roman"/>
          <w:sz w:val="24"/>
          <w:szCs w:val="24"/>
        </w:rPr>
        <w:t>incheiat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un protocol cu Pool-</w:t>
      </w:r>
      <w:proofErr w:type="spellStart"/>
      <w:r w:rsidRPr="006F22DB">
        <w:rPr>
          <w:rFonts w:ascii="Times New Roman" w:hAnsi="Times New Roman"/>
          <w:sz w:val="24"/>
          <w:szCs w:val="24"/>
        </w:rPr>
        <w:t>ul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Impotriva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Dezastrelor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Naturale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F22DB">
        <w:rPr>
          <w:rFonts w:ascii="Times New Roman" w:hAnsi="Times New Roman"/>
          <w:sz w:val="24"/>
          <w:szCs w:val="24"/>
        </w:rPr>
        <w:t>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urmare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2DB">
        <w:rPr>
          <w:rFonts w:ascii="Times New Roman" w:hAnsi="Times New Roman"/>
          <w:sz w:val="24"/>
          <w:szCs w:val="24"/>
        </w:rPr>
        <w:t>modificarii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legislatiei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privind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obligatorie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F22DB">
        <w:rPr>
          <w:rFonts w:ascii="Times New Roman" w:hAnsi="Times New Roman"/>
          <w:sz w:val="24"/>
          <w:szCs w:val="24"/>
        </w:rPr>
        <w:t>locuintelor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din 17 </w:t>
      </w:r>
      <w:proofErr w:type="spellStart"/>
      <w:r w:rsidRPr="006F22DB">
        <w:rPr>
          <w:rFonts w:ascii="Times New Roman" w:hAnsi="Times New Roman"/>
          <w:sz w:val="24"/>
          <w:szCs w:val="24"/>
        </w:rPr>
        <w:t>iulie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2013, </w:t>
      </w:r>
      <w:proofErr w:type="spellStart"/>
      <w:r w:rsidRPr="006F22DB">
        <w:rPr>
          <w:rFonts w:ascii="Times New Roman" w:hAnsi="Times New Roman"/>
          <w:sz w:val="24"/>
          <w:szCs w:val="24"/>
        </w:rPr>
        <w:t>fiind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societate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asigurare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autorizata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subscrie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riscuri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F22DB">
        <w:rPr>
          <w:rFonts w:ascii="Times New Roman" w:hAnsi="Times New Roman"/>
          <w:sz w:val="24"/>
          <w:szCs w:val="24"/>
        </w:rPr>
        <w:t>catastrofa</w:t>
      </w:r>
      <w:proofErr w:type="spellEnd"/>
      <w:r w:rsidRPr="006F22DB">
        <w:rPr>
          <w:rFonts w:ascii="Times New Roman" w:hAnsi="Times New Roman"/>
          <w:sz w:val="24"/>
          <w:szCs w:val="24"/>
        </w:rPr>
        <w:t>.</w:t>
      </w:r>
    </w:p>
    <w:p w:rsidR="002F26CA" w:rsidRDefault="006F22DB" w:rsidP="006F22DB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22DB">
        <w:rPr>
          <w:rFonts w:ascii="Times New Roman" w:hAnsi="Times New Roman"/>
          <w:sz w:val="24"/>
          <w:szCs w:val="24"/>
        </w:rPr>
        <w:t>Precizam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ca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22DB">
        <w:rPr>
          <w:rFonts w:ascii="Times New Roman" w:hAnsi="Times New Roman"/>
          <w:sz w:val="24"/>
          <w:szCs w:val="24"/>
        </w:rPr>
        <w:t>pana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F22DB">
        <w:rPr>
          <w:rFonts w:ascii="Times New Roman" w:hAnsi="Times New Roman"/>
          <w:sz w:val="24"/>
          <w:szCs w:val="24"/>
        </w:rPr>
        <w:t>prezent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PAID are in </w:t>
      </w:r>
      <w:proofErr w:type="spellStart"/>
      <w:r w:rsidRPr="006F22DB">
        <w:rPr>
          <w:rFonts w:ascii="Times New Roman" w:hAnsi="Times New Roman"/>
          <w:sz w:val="24"/>
          <w:szCs w:val="24"/>
        </w:rPr>
        <w:t>vigoare</w:t>
      </w:r>
      <w:proofErr w:type="spellEnd"/>
      <w:r w:rsidRPr="006F22DB">
        <w:rPr>
          <w:rFonts w:ascii="Times New Roman" w:hAnsi="Times New Roman"/>
          <w:sz w:val="24"/>
          <w:szCs w:val="24"/>
        </w:rPr>
        <w:t xml:space="preserve"> 1.194.884 polite PAD.</w:t>
      </w:r>
    </w:p>
    <w:p w:rsidR="00892E8E" w:rsidRDefault="00892E8E" w:rsidP="00892E8E">
      <w:pPr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</w:t>
      </w:r>
    </w:p>
    <w:p w:rsidR="002F26CA" w:rsidRPr="00892E8E" w:rsidRDefault="002F26CA" w:rsidP="002F26CA">
      <w:pPr>
        <w:ind w:firstLine="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92E8E">
        <w:rPr>
          <w:rFonts w:ascii="Times New Roman" w:hAnsi="Times New Roman"/>
          <w:sz w:val="20"/>
          <w:szCs w:val="20"/>
        </w:rPr>
        <w:t>Despre</w:t>
      </w:r>
      <w:proofErr w:type="spellEnd"/>
      <w:r w:rsidRPr="00892E8E">
        <w:rPr>
          <w:rFonts w:ascii="Times New Roman" w:hAnsi="Times New Roman"/>
          <w:sz w:val="20"/>
          <w:szCs w:val="20"/>
        </w:rPr>
        <w:t xml:space="preserve"> PAID</w:t>
      </w:r>
    </w:p>
    <w:p w:rsidR="008E7A3D" w:rsidRPr="00892E8E" w:rsidRDefault="001217DA" w:rsidP="008E7A3D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892E8E">
        <w:rPr>
          <w:rFonts w:ascii="Times New Roman" w:hAnsi="Times New Roman"/>
          <w:i/>
          <w:sz w:val="20"/>
          <w:szCs w:val="20"/>
        </w:rPr>
        <w:t>Pool-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s-a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constituit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societate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în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luna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noiembrie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2009,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prin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efortul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comun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12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societati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(ABC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Astra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Carpatica Asig,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Certasig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City Insurance, Credit Europe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Euroins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Romania,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Generali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Grawe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Romania,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Groupama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Romania, </w:t>
      </w:r>
      <w:proofErr w:type="spellStart"/>
      <w:r w:rsidR="006F22DB" w:rsidRPr="00892E8E">
        <w:rPr>
          <w:rFonts w:ascii="Times New Roman" w:hAnsi="Times New Roman"/>
          <w:i/>
          <w:sz w:val="20"/>
          <w:szCs w:val="20"/>
        </w:rPr>
        <w:t>Gothaer</w:t>
      </w:r>
      <w:proofErr w:type="spellEnd"/>
      <w:r w:rsidR="006F22DB"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="006F22DB" w:rsidRPr="00892E8E">
        <w:rPr>
          <w:rFonts w:ascii="Times New Roman" w:hAnsi="Times New Roman"/>
          <w:i/>
          <w:sz w:val="20"/>
          <w:szCs w:val="20"/>
        </w:rPr>
        <w:t>Asigurari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Uniqa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),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actionari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PAID. </w:t>
      </w:r>
    </w:p>
    <w:p w:rsidR="001217DA" w:rsidRPr="00892E8E" w:rsidRDefault="001217DA" w:rsidP="008E7A3D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r w:rsidRPr="00892E8E">
        <w:rPr>
          <w:rFonts w:ascii="Times New Roman" w:hAnsi="Times New Roman"/>
          <w:i/>
          <w:sz w:val="20"/>
          <w:szCs w:val="20"/>
        </w:rPr>
        <w:t>Pool-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Împotriva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Dezastrelor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Naturale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– PAID - </w:t>
      </w:r>
      <w:proofErr w:type="spellStart"/>
      <w:proofErr w:type="gramStart"/>
      <w:r w:rsidRPr="00892E8E">
        <w:rPr>
          <w:rFonts w:ascii="Times New Roman" w:hAnsi="Times New Roman"/>
          <w:i/>
          <w:sz w:val="20"/>
          <w:szCs w:val="20"/>
        </w:rPr>
        <w:t>este</w:t>
      </w:r>
      <w:proofErr w:type="spellEnd"/>
      <w:proofErr w:type="gramEnd"/>
      <w:r w:rsidRPr="00892E8E">
        <w:rPr>
          <w:rFonts w:ascii="Times New Roman" w:hAnsi="Times New Roman"/>
          <w:i/>
          <w:sz w:val="20"/>
          <w:szCs w:val="20"/>
        </w:rPr>
        <w:t xml:space="preserve"> o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componentă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esențială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programului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român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catastrofelor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program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gestionat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Ministerul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Administrației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și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Internelor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. Conform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prevederilor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legii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PAID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administrează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sistemul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obligatorie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locuințelor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care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acoperă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trei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riscuri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bază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specifice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României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-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cutremur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inundații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și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alunecări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teren.Activitatea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efectivă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PAID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început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in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luna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februarie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2010,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iar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prima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zi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emitere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asigurărilor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obligatorii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pentru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locuinte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a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fost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15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iulie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2010.</w:t>
      </w:r>
    </w:p>
    <w:p w:rsidR="002F26CA" w:rsidRPr="00892E8E" w:rsidRDefault="001217DA" w:rsidP="001217DA">
      <w:pPr>
        <w:ind w:firstLine="720"/>
        <w:jc w:val="both"/>
        <w:rPr>
          <w:rFonts w:ascii="Times New Roman" w:hAnsi="Times New Roman"/>
          <w:i/>
          <w:sz w:val="20"/>
          <w:szCs w:val="20"/>
        </w:rPr>
      </w:pPr>
      <w:proofErr w:type="spellStart"/>
      <w:r w:rsidRPr="00892E8E">
        <w:rPr>
          <w:rFonts w:ascii="Times New Roman" w:hAnsi="Times New Roman"/>
          <w:i/>
          <w:sz w:val="20"/>
          <w:szCs w:val="20"/>
        </w:rPr>
        <w:t>Acoperirea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PAID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este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una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tip prim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risc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și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funcționează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principiul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solidarității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adică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se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aplică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acelașii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nivel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primă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pentru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orice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locuință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, independent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gradul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vulnerabilitate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specific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acesteia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.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Primele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asigurare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pentru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PAD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sunt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20 de euro,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pentru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o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sumă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asigurată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20.000 de euro,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și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10 euro,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pentru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o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sumă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892E8E">
        <w:rPr>
          <w:rFonts w:ascii="Times New Roman" w:hAnsi="Times New Roman"/>
          <w:i/>
          <w:sz w:val="20"/>
          <w:szCs w:val="20"/>
        </w:rPr>
        <w:t>asigurată</w:t>
      </w:r>
      <w:proofErr w:type="spellEnd"/>
      <w:r w:rsidRPr="00892E8E">
        <w:rPr>
          <w:rFonts w:ascii="Times New Roman" w:hAnsi="Times New Roman"/>
          <w:i/>
          <w:sz w:val="20"/>
          <w:szCs w:val="20"/>
        </w:rPr>
        <w:t xml:space="preserve"> de 10.000 euro.</w:t>
      </w:r>
    </w:p>
    <w:p w:rsidR="002F26CA" w:rsidRPr="002F26CA" w:rsidRDefault="002F26CA" w:rsidP="002F26CA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2F26CA" w:rsidRPr="002F26CA" w:rsidSect="00186834">
      <w:head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758" w:bottom="1440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79E" w:rsidRDefault="0094479E" w:rsidP="00F1750D">
      <w:pPr>
        <w:spacing w:after="0" w:line="240" w:lineRule="auto"/>
      </w:pPr>
      <w:r>
        <w:separator/>
      </w:r>
    </w:p>
  </w:endnote>
  <w:endnote w:type="continuationSeparator" w:id="0">
    <w:p w:rsidR="0094479E" w:rsidRDefault="0094479E" w:rsidP="00F17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D6" w:rsidRPr="004A26D6" w:rsidRDefault="004A26D6" w:rsidP="004A26D6">
    <w:pPr>
      <w:pStyle w:val="Footer"/>
      <w:rPr>
        <w:szCs w:val="14"/>
      </w:rPr>
    </w:pPr>
  </w:p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4788"/>
      <w:gridCol w:w="4788"/>
    </w:tblGrid>
    <w:tr w:rsidR="004A26D6" w:rsidRPr="004A26D6" w:rsidTr="005377D7">
      <w:trPr>
        <w:trHeight w:val="710"/>
      </w:trPr>
      <w:tc>
        <w:tcPr>
          <w:tcW w:w="4788" w:type="dxa"/>
          <w:shd w:val="clear" w:color="auto" w:fill="auto"/>
        </w:tcPr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44" w:after="0" w:line="240" w:lineRule="auto"/>
            <w:rPr>
              <w:rFonts w:ascii="Georgia" w:hAnsi="Georgia" w:cs="Georgia"/>
              <w:color w:val="000000"/>
              <w:sz w:val="14"/>
              <w:szCs w:val="14"/>
            </w:rPr>
          </w:pPr>
          <w:r w:rsidRPr="004A26D6">
            <w:rPr>
              <w:rFonts w:ascii="Georgia" w:hAnsi="Georgia" w:cs="Georgia"/>
              <w:color w:val="5F6062"/>
              <w:sz w:val="4"/>
              <w:szCs w:val="4"/>
            </w:rPr>
            <w:br/>
          </w:r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 w:rsidRPr="004A26D6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 w:rsidRPr="004A26D6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Calea</w:t>
          </w:r>
          <w:proofErr w:type="spellEnd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Victoriei</w:t>
          </w:r>
          <w:proofErr w:type="spellEnd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, </w:t>
          </w:r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nr. 155, </w:t>
          </w:r>
          <w:proofErr w:type="spellStart"/>
          <w:r>
            <w:rPr>
              <w:rFonts w:ascii="Georgia" w:hAnsi="Georgia" w:cs="Georgia"/>
              <w:color w:val="5F6062"/>
              <w:sz w:val="14"/>
              <w:szCs w:val="14"/>
            </w:rPr>
            <w:t>tronson</w:t>
          </w:r>
          <w:proofErr w:type="spellEnd"/>
          <w:r>
            <w:rPr>
              <w:rFonts w:ascii="Georgia" w:hAnsi="Georgia" w:cs="Georgia"/>
              <w:color w:val="5F6062"/>
              <w:sz w:val="14"/>
              <w:szCs w:val="14"/>
            </w:rPr>
            <w:t xml:space="preserve"> 6, et. 6, bl. D</w:t>
          </w:r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1, sector 1, </w:t>
          </w:r>
          <w:proofErr w:type="spellStart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4A26D6" w:rsidRPr="004A26D6" w:rsidRDefault="004A26D6" w:rsidP="004A26D6">
          <w:pPr>
            <w:tabs>
              <w:tab w:val="center" w:pos="4680"/>
              <w:tab w:val="right" w:pos="9360"/>
            </w:tabs>
            <w:spacing w:after="0" w:line="240" w:lineRule="auto"/>
          </w:pPr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 w:rsidRPr="004A26D6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 w:rsidRPr="004A26D6">
            <w:rPr>
              <w:rFonts w:ascii="Georgia" w:hAnsi="Georgia" w:cs="Georgia"/>
              <w:color w:val="5F6062"/>
              <w:sz w:val="14"/>
              <w:szCs w:val="14"/>
            </w:rPr>
            <w:t>office@paidromania.ro - Web: www.paidromania.ro</w:t>
          </w:r>
        </w:p>
      </w:tc>
      <w:tc>
        <w:tcPr>
          <w:tcW w:w="4788" w:type="dxa"/>
          <w:shd w:val="clear" w:color="auto" w:fill="auto"/>
        </w:tcPr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4A26D6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4A26D6" w:rsidRPr="004A26D6" w:rsidRDefault="004A26D6" w:rsidP="004A26D6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4A26D6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4A26D6" w:rsidRPr="004A26D6" w:rsidRDefault="004A26D6" w:rsidP="004A26D6">
    <w:pPr>
      <w:widowControl w:val="0"/>
      <w:autoSpaceDE w:val="0"/>
      <w:autoSpaceDN w:val="0"/>
      <w:adjustRightInd w:val="0"/>
      <w:spacing w:before="44" w:after="0" w:line="240" w:lineRule="auto"/>
      <w:rPr>
        <w:rFonts w:ascii="Georgia" w:hAnsi="Georgia" w:cs="Georgia"/>
        <w:color w:val="5F6062"/>
        <w:sz w:val="2"/>
        <w:szCs w:val="2"/>
      </w:rPr>
    </w:pPr>
  </w:p>
  <w:p w:rsidR="007103B7" w:rsidRPr="004A26D6" w:rsidRDefault="007103B7" w:rsidP="004A26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14D9F" w:rsidRPr="007E1D72" w:rsidTr="007E1D72">
      <w:trPr>
        <w:trHeight w:val="710"/>
      </w:trPr>
      <w:tc>
        <w:tcPr>
          <w:tcW w:w="4788" w:type="dxa"/>
          <w:shd w:val="clear" w:color="auto" w:fill="auto"/>
        </w:tcPr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44" w:after="0" w:line="240" w:lineRule="auto"/>
            <w:rPr>
              <w:rFonts w:ascii="Georgia" w:hAnsi="Georgia" w:cs="Georgia"/>
              <w:color w:val="000000"/>
              <w:sz w:val="14"/>
              <w:szCs w:val="14"/>
            </w:rPr>
          </w:pPr>
          <w:r w:rsidRPr="007E1D72">
            <w:rPr>
              <w:rFonts w:ascii="Georgia" w:hAnsi="Georgia" w:cs="Georgia"/>
              <w:color w:val="5F6062"/>
              <w:sz w:val="4"/>
              <w:szCs w:val="4"/>
            </w:rPr>
            <w:br/>
          </w:r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POOL-UL</w:t>
          </w:r>
          <w:r w:rsidRPr="007E1D72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DE ASIGURARE IMPOTRIVA DEZASTRELOR NATURALE</w:t>
          </w:r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rPr>
              <w:rFonts w:ascii="Georgia" w:hAnsi="Georgia" w:cs="Georgia"/>
              <w:color w:val="5F6062"/>
              <w:sz w:val="14"/>
              <w:szCs w:val="14"/>
            </w:rPr>
          </w:pPr>
          <w:proofErr w:type="spellStart"/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Adresa</w:t>
          </w:r>
          <w:proofErr w:type="spellEnd"/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:</w:t>
          </w:r>
          <w:r w:rsidRPr="007E1D72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proofErr w:type="spellStart"/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>Calea</w:t>
          </w:r>
          <w:proofErr w:type="spellEnd"/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 </w:t>
          </w:r>
          <w:proofErr w:type="spellStart"/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>Victoriei</w:t>
          </w:r>
          <w:proofErr w:type="spellEnd"/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, </w:t>
          </w:r>
          <w:r w:rsidR="004A26D6">
            <w:rPr>
              <w:rFonts w:ascii="Georgia" w:hAnsi="Georgia" w:cs="Georgia"/>
              <w:color w:val="5F6062"/>
              <w:sz w:val="14"/>
              <w:szCs w:val="14"/>
            </w:rPr>
            <w:t xml:space="preserve">nr. 155, </w:t>
          </w:r>
          <w:proofErr w:type="spellStart"/>
          <w:r w:rsidR="004A26D6">
            <w:rPr>
              <w:rFonts w:ascii="Georgia" w:hAnsi="Georgia" w:cs="Georgia"/>
              <w:color w:val="5F6062"/>
              <w:sz w:val="14"/>
              <w:szCs w:val="14"/>
            </w:rPr>
            <w:t>tronson</w:t>
          </w:r>
          <w:proofErr w:type="spellEnd"/>
          <w:r w:rsidR="004A26D6">
            <w:rPr>
              <w:rFonts w:ascii="Georgia" w:hAnsi="Georgia" w:cs="Georgia"/>
              <w:color w:val="5F6062"/>
              <w:sz w:val="14"/>
              <w:szCs w:val="14"/>
            </w:rPr>
            <w:t xml:space="preserve"> 6, et. 6, bl. D</w:t>
          </w:r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 xml:space="preserve">1, sector 1, </w:t>
          </w:r>
          <w:proofErr w:type="spellStart"/>
          <w:r w:rsidR="004A26D6" w:rsidRPr="004A26D6">
            <w:rPr>
              <w:rFonts w:ascii="Georgia" w:hAnsi="Georgia" w:cs="Georgia"/>
              <w:color w:val="5F6062"/>
              <w:sz w:val="14"/>
              <w:szCs w:val="14"/>
            </w:rPr>
            <w:t>Bucuresti</w:t>
          </w:r>
          <w:proofErr w:type="spellEnd"/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rPr>
              <w:rFonts w:ascii="Georgia" w:hAnsi="Georgia" w:cs="Georgia"/>
              <w:color w:val="000000"/>
              <w:sz w:val="14"/>
              <w:szCs w:val="14"/>
            </w:rPr>
          </w:pPr>
          <w:proofErr w:type="spellStart"/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Telefon</w:t>
          </w:r>
          <w:proofErr w:type="spellEnd"/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: +40 31.105.42.60 – Fax: +40 31.105.42.62</w:t>
          </w:r>
        </w:p>
        <w:p w:rsidR="00B14D9F" w:rsidRPr="007E1D72" w:rsidRDefault="00B14D9F" w:rsidP="00B14D9F">
          <w:pPr>
            <w:pStyle w:val="Footer"/>
          </w:pPr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Mail:</w:t>
          </w:r>
          <w:r w:rsidRPr="007E1D72">
            <w:rPr>
              <w:rFonts w:ascii="Georgia" w:hAnsi="Georgia" w:cs="Georgia"/>
              <w:color w:val="5F6062"/>
              <w:spacing w:val="14"/>
              <w:sz w:val="14"/>
              <w:szCs w:val="14"/>
            </w:rPr>
            <w:t xml:space="preserve"> </w:t>
          </w:r>
          <w:r w:rsidRPr="007E1D72">
            <w:rPr>
              <w:rFonts w:ascii="Georgia" w:hAnsi="Georgia" w:cs="Georgia"/>
              <w:color w:val="5F6062"/>
              <w:sz w:val="14"/>
              <w:szCs w:val="14"/>
            </w:rPr>
            <w:t>office@paidromania.ro - Web: www.paidromania.ro</w:t>
          </w:r>
        </w:p>
      </w:tc>
      <w:tc>
        <w:tcPr>
          <w:tcW w:w="4788" w:type="dxa"/>
          <w:shd w:val="clear" w:color="auto" w:fill="auto"/>
        </w:tcPr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7E1D72">
            <w:rPr>
              <w:rFonts w:ascii="Georgia" w:hAnsi="Georgia" w:cs="Georgia"/>
              <w:color w:val="5F6062"/>
              <w:sz w:val="4"/>
              <w:szCs w:val="4"/>
            </w:rPr>
            <w:br/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Comertului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Bucuresti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nr. J40/10819/05.11.2009</w:t>
          </w:r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C.U.I. 26191737</w:t>
          </w:r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Capital social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subscris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si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varsat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19.341.819 lei</w:t>
          </w:r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Registrul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Asiguratorilor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: RA-065/14.12.2009</w:t>
          </w:r>
        </w:p>
        <w:p w:rsidR="00B14D9F" w:rsidRPr="007E1D72" w:rsidRDefault="00B14D9F" w:rsidP="007E1D72">
          <w:pPr>
            <w:widowControl w:val="0"/>
            <w:autoSpaceDE w:val="0"/>
            <w:autoSpaceDN w:val="0"/>
            <w:adjustRightInd w:val="0"/>
            <w:spacing w:before="9" w:after="0" w:line="240" w:lineRule="auto"/>
            <w:jc w:val="right"/>
            <w:rPr>
              <w:rFonts w:ascii="Georgia" w:hAnsi="Georgia" w:cs="Georgia"/>
              <w:color w:val="5F6062"/>
              <w:sz w:val="12"/>
              <w:szCs w:val="12"/>
            </w:rPr>
          </w:pPr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Operator date cu </w:t>
          </w:r>
          <w:proofErr w:type="spellStart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>caracter</w:t>
          </w:r>
          <w:proofErr w:type="spellEnd"/>
          <w:r w:rsidRPr="007E1D72">
            <w:rPr>
              <w:rFonts w:ascii="Georgia" w:hAnsi="Georgia" w:cs="Georgia"/>
              <w:color w:val="5F6062"/>
              <w:sz w:val="12"/>
              <w:szCs w:val="12"/>
            </w:rPr>
            <w:t xml:space="preserve"> personal nr. 16321</w:t>
          </w:r>
        </w:p>
      </w:tc>
    </w:tr>
  </w:tbl>
  <w:p w:rsidR="00295558" w:rsidRPr="00B14D9F" w:rsidRDefault="00295558" w:rsidP="00B14D9F">
    <w:pPr>
      <w:widowControl w:val="0"/>
      <w:autoSpaceDE w:val="0"/>
      <w:autoSpaceDN w:val="0"/>
      <w:adjustRightInd w:val="0"/>
      <w:spacing w:before="44" w:after="0" w:line="240" w:lineRule="auto"/>
      <w:rPr>
        <w:rFonts w:ascii="Georgia" w:hAnsi="Georgia" w:cs="Georgia"/>
        <w:color w:val="5F6062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79E" w:rsidRDefault="0094479E" w:rsidP="00F1750D">
      <w:pPr>
        <w:spacing w:after="0" w:line="240" w:lineRule="auto"/>
      </w:pPr>
      <w:r>
        <w:separator/>
      </w:r>
    </w:p>
  </w:footnote>
  <w:footnote w:type="continuationSeparator" w:id="0">
    <w:p w:rsidR="0094479E" w:rsidRDefault="0094479E" w:rsidP="00F17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7C9" w:rsidRDefault="00DC13D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50D" w:rsidRDefault="001446CE" w:rsidP="00140EAD">
    <w:pPr>
      <w:pStyle w:val="Header"/>
      <w:tabs>
        <w:tab w:val="clear" w:pos="9360"/>
        <w:tab w:val="left" w:pos="568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476250" cy="307340"/>
              <wp:effectExtent l="0" t="0" r="133350" b="0"/>
              <wp:wrapNone/>
              <wp:docPr id="11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6250" cy="307340"/>
                        <a:chOff x="606" y="506"/>
                        <a:chExt cx="750" cy="484"/>
                      </a:xfrm>
                    </wpg:grpSpPr>
                    <wpg:grpSp>
                      <wpg:cNvPr id="12" name="Group 48"/>
                      <wpg:cNvGrpSpPr>
                        <a:grpSpLocks/>
                      </wpg:cNvGrpSpPr>
                      <wpg:grpSpPr bwMode="auto">
                        <a:xfrm>
                          <a:off x="1160" y="747"/>
                          <a:ext cx="186" cy="261"/>
                          <a:chOff x="1160" y="747"/>
                          <a:chExt cx="186" cy="261"/>
                        </a:xfrm>
                      </wpg:grpSpPr>
                      <wps:wsp>
                        <wps:cNvPr id="13" name="Freeform 49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0 h 261"/>
                              <a:gd name="T2" fmla="*/ 134 w 186"/>
                              <a:gd name="T3" fmla="*/ 28 h 261"/>
                              <a:gd name="T4" fmla="*/ 186 w 186"/>
                              <a:gd name="T5" fmla="*/ 28 h 261"/>
                              <a:gd name="T6" fmla="*/ 167 w 186"/>
                              <a:gd name="T7" fmla="*/ 0 h 261"/>
                              <a:gd name="T8" fmla="*/ 134 w 186"/>
                              <a:gd name="T9" fmla="*/ 0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4" y="0"/>
                                </a:moveTo>
                                <a:lnTo>
                                  <a:pt x="134" y="28"/>
                                </a:lnTo>
                                <a:lnTo>
                                  <a:pt x="186" y="28"/>
                                </a:lnTo>
                                <a:lnTo>
                                  <a:pt x="167" y="0"/>
                                </a:lnTo>
                                <a:lnTo>
                                  <a:pt x="1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160" y="747"/>
                            <a:ext cx="186" cy="261"/>
                          </a:xfrm>
                          <a:custGeom>
                            <a:avLst/>
                            <a:gdLst>
                              <a:gd name="T0" fmla="*/ 134 w 186"/>
                              <a:gd name="T1" fmla="*/ 176 h 261"/>
                              <a:gd name="T2" fmla="*/ 188 w 186"/>
                              <a:gd name="T3" fmla="*/ -204 h 261"/>
                              <a:gd name="T4" fmla="*/ 226 w 186"/>
                              <a:gd name="T5" fmla="*/ -196 h 261"/>
                              <a:gd name="T6" fmla="*/ 249 w 186"/>
                              <a:gd name="T7" fmla="*/ -182 h 261"/>
                              <a:gd name="T8" fmla="*/ 263 w 186"/>
                              <a:gd name="T9" fmla="*/ -163 h 261"/>
                              <a:gd name="T10" fmla="*/ 271 w 186"/>
                              <a:gd name="T11" fmla="*/ -138 h 261"/>
                              <a:gd name="T12" fmla="*/ 276 w 186"/>
                              <a:gd name="T13" fmla="*/ -113 h 261"/>
                              <a:gd name="T14" fmla="*/ 275 w 186"/>
                              <a:gd name="T15" fmla="*/ -82 h 261"/>
                              <a:gd name="T16" fmla="*/ 270 w 186"/>
                              <a:gd name="T17" fmla="*/ -59 h 261"/>
                              <a:gd name="T18" fmla="*/ 257 w 186"/>
                              <a:gd name="T19" fmla="*/ -38 h 261"/>
                              <a:gd name="T20" fmla="*/ 242 w 186"/>
                              <a:gd name="T21" fmla="*/ -22 h 261"/>
                              <a:gd name="T22" fmla="*/ 209 w 186"/>
                              <a:gd name="T23" fmla="*/ -5 h 261"/>
                              <a:gd name="T24" fmla="*/ 167 w 186"/>
                              <a:gd name="T25" fmla="*/ 0 h 261"/>
                              <a:gd name="T26" fmla="*/ 189 w 186"/>
                              <a:gd name="T27" fmla="*/ 28 h 261"/>
                              <a:gd name="T28" fmla="*/ 230 w 186"/>
                              <a:gd name="T29" fmla="*/ 24 h 261"/>
                              <a:gd name="T30" fmla="*/ 249 w 186"/>
                              <a:gd name="T31" fmla="*/ 19 h 261"/>
                              <a:gd name="T32" fmla="*/ 286 w 186"/>
                              <a:gd name="T33" fmla="*/ 4 h 261"/>
                              <a:gd name="T34" fmla="*/ 304 w 186"/>
                              <a:gd name="T35" fmla="*/ -7 h 261"/>
                              <a:gd name="T36" fmla="*/ 332 w 186"/>
                              <a:gd name="T37" fmla="*/ -35 h 261"/>
                              <a:gd name="T38" fmla="*/ 345 w 186"/>
                              <a:gd name="T39" fmla="*/ -58 h 261"/>
                              <a:gd name="T40" fmla="*/ 356 w 186"/>
                              <a:gd name="T41" fmla="*/ -96 h 261"/>
                              <a:gd name="T42" fmla="*/ 356 w 186"/>
                              <a:gd name="T43" fmla="*/ -131 h 261"/>
                              <a:gd name="T44" fmla="*/ 344 w 186"/>
                              <a:gd name="T45" fmla="*/ -169 h 261"/>
                              <a:gd name="T46" fmla="*/ 316 w 186"/>
                              <a:gd name="T47" fmla="*/ -200 h 261"/>
                              <a:gd name="T48" fmla="*/ 293 w 186"/>
                              <a:gd name="T49" fmla="*/ -215 h 261"/>
                              <a:gd name="T50" fmla="*/ 255 w 186"/>
                              <a:gd name="T51" fmla="*/ -227 h 261"/>
                              <a:gd name="T52" fmla="*/ 211 w 186"/>
                              <a:gd name="T53" fmla="*/ -231 h 261"/>
                              <a:gd name="T54" fmla="*/ 0 w 186"/>
                              <a:gd name="T55" fmla="*/ -208 h 261"/>
                              <a:gd name="T56" fmla="*/ 12 w 186"/>
                              <a:gd name="T57" fmla="*/ -207 h 261"/>
                              <a:gd name="T58" fmla="*/ 29 w 186"/>
                              <a:gd name="T59" fmla="*/ -204 h 261"/>
                              <a:gd name="T60" fmla="*/ 45 w 186"/>
                              <a:gd name="T61" fmla="*/ -200 h 261"/>
                              <a:gd name="T62" fmla="*/ 58 w 186"/>
                              <a:gd name="T63" fmla="*/ -192 h 261"/>
                              <a:gd name="T64" fmla="*/ 63 w 186"/>
                              <a:gd name="T65" fmla="*/ -180 h 261"/>
                              <a:gd name="T66" fmla="*/ 64 w 186"/>
                              <a:gd name="T67" fmla="*/ 177 h 261"/>
                              <a:gd name="T68" fmla="*/ 59 w 186"/>
                              <a:gd name="T69" fmla="*/ 189 h 261"/>
                              <a:gd name="T70" fmla="*/ 52 w 186"/>
                              <a:gd name="T71" fmla="*/ 199 h 261"/>
                              <a:gd name="T72" fmla="*/ 41 w 186"/>
                              <a:gd name="T73" fmla="*/ 204 h 261"/>
                              <a:gd name="T74" fmla="*/ 25 w 186"/>
                              <a:gd name="T75" fmla="*/ 206 h 261"/>
                              <a:gd name="T76" fmla="*/ 7 w 186"/>
                              <a:gd name="T77" fmla="*/ 208 h 261"/>
                              <a:gd name="T78" fmla="*/ 2 w 186"/>
                              <a:gd name="T79" fmla="*/ 232 h 261"/>
                              <a:gd name="T80" fmla="*/ 201 w 186"/>
                              <a:gd name="T81" fmla="*/ 208 h 261"/>
                              <a:gd name="T82" fmla="*/ 184 w 186"/>
                              <a:gd name="T83" fmla="*/ 207 h 261"/>
                              <a:gd name="T84" fmla="*/ 164 w 186"/>
                              <a:gd name="T85" fmla="*/ 205 h 261"/>
                              <a:gd name="T86" fmla="*/ 153 w 186"/>
                              <a:gd name="T87" fmla="*/ 202 h 261"/>
                              <a:gd name="T88" fmla="*/ 140 w 186"/>
                              <a:gd name="T89" fmla="*/ 194 h 261"/>
                              <a:gd name="T90" fmla="*/ 135 w 186"/>
                              <a:gd name="T91" fmla="*/ 18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86" h="261">
                                <a:moveTo>
                                  <a:pt x="135" y="183"/>
                                </a:moveTo>
                                <a:lnTo>
                                  <a:pt x="134" y="176"/>
                                </a:lnTo>
                                <a:lnTo>
                                  <a:pt x="134" y="-204"/>
                                </a:lnTo>
                                <a:lnTo>
                                  <a:pt x="188" y="-204"/>
                                </a:lnTo>
                                <a:lnTo>
                                  <a:pt x="209" y="-202"/>
                                </a:lnTo>
                                <a:lnTo>
                                  <a:pt x="226" y="-196"/>
                                </a:lnTo>
                                <a:lnTo>
                                  <a:pt x="239" y="-190"/>
                                </a:lnTo>
                                <a:lnTo>
                                  <a:pt x="249" y="-182"/>
                                </a:lnTo>
                                <a:lnTo>
                                  <a:pt x="256" y="-172"/>
                                </a:lnTo>
                                <a:lnTo>
                                  <a:pt x="263" y="-163"/>
                                </a:lnTo>
                                <a:lnTo>
                                  <a:pt x="268" y="-151"/>
                                </a:lnTo>
                                <a:lnTo>
                                  <a:pt x="271" y="-138"/>
                                </a:lnTo>
                                <a:lnTo>
                                  <a:pt x="274" y="-126"/>
                                </a:lnTo>
                                <a:lnTo>
                                  <a:pt x="276" y="-113"/>
                                </a:lnTo>
                                <a:lnTo>
                                  <a:pt x="276" y="-92"/>
                                </a:lnTo>
                                <a:lnTo>
                                  <a:pt x="275" y="-82"/>
                                </a:lnTo>
                                <a:lnTo>
                                  <a:pt x="272" y="-70"/>
                                </a:lnTo>
                                <a:lnTo>
                                  <a:pt x="270" y="-59"/>
                                </a:lnTo>
                                <a:lnTo>
                                  <a:pt x="265" y="-48"/>
                                </a:lnTo>
                                <a:lnTo>
                                  <a:pt x="257" y="-38"/>
                                </a:lnTo>
                                <a:lnTo>
                                  <a:pt x="256" y="-36"/>
                                </a:lnTo>
                                <a:lnTo>
                                  <a:pt x="242" y="-22"/>
                                </a:lnTo>
                                <a:lnTo>
                                  <a:pt x="224" y="-10"/>
                                </a:lnTo>
                                <a:lnTo>
                                  <a:pt x="209" y="-5"/>
                                </a:lnTo>
                                <a:lnTo>
                                  <a:pt x="190" y="-1"/>
                                </a:lnTo>
                                <a:lnTo>
                                  <a:pt x="167" y="0"/>
                                </a:lnTo>
                                <a:lnTo>
                                  <a:pt x="186" y="28"/>
                                </a:lnTo>
                                <a:lnTo>
                                  <a:pt x="189" y="28"/>
                                </a:lnTo>
                                <a:lnTo>
                                  <a:pt x="210" y="27"/>
                                </a:lnTo>
                                <a:lnTo>
                                  <a:pt x="230" y="24"/>
                                </a:lnTo>
                                <a:lnTo>
                                  <a:pt x="249" y="19"/>
                                </a:lnTo>
                                <a:lnTo>
                                  <a:pt x="268" y="12"/>
                                </a:lnTo>
                                <a:lnTo>
                                  <a:pt x="286" y="4"/>
                                </a:lnTo>
                                <a:lnTo>
                                  <a:pt x="303" y="-6"/>
                                </a:lnTo>
                                <a:lnTo>
                                  <a:pt x="304" y="-7"/>
                                </a:lnTo>
                                <a:lnTo>
                                  <a:pt x="319" y="-20"/>
                                </a:lnTo>
                                <a:lnTo>
                                  <a:pt x="332" y="-35"/>
                                </a:lnTo>
                                <a:lnTo>
                                  <a:pt x="343" y="-53"/>
                                </a:lnTo>
                                <a:lnTo>
                                  <a:pt x="345" y="-58"/>
                                </a:lnTo>
                                <a:lnTo>
                                  <a:pt x="352" y="-76"/>
                                </a:lnTo>
                                <a:lnTo>
                                  <a:pt x="356" y="-96"/>
                                </a:lnTo>
                                <a:lnTo>
                                  <a:pt x="357" y="-117"/>
                                </a:lnTo>
                                <a:lnTo>
                                  <a:pt x="356" y="-131"/>
                                </a:lnTo>
                                <a:lnTo>
                                  <a:pt x="352" y="-151"/>
                                </a:lnTo>
                                <a:lnTo>
                                  <a:pt x="344" y="-169"/>
                                </a:lnTo>
                                <a:lnTo>
                                  <a:pt x="332" y="-186"/>
                                </a:lnTo>
                                <a:lnTo>
                                  <a:pt x="316" y="-200"/>
                                </a:lnTo>
                                <a:lnTo>
                                  <a:pt x="309" y="-205"/>
                                </a:lnTo>
                                <a:lnTo>
                                  <a:pt x="293" y="-215"/>
                                </a:lnTo>
                                <a:lnTo>
                                  <a:pt x="275" y="-222"/>
                                </a:lnTo>
                                <a:lnTo>
                                  <a:pt x="255" y="-227"/>
                                </a:lnTo>
                                <a:lnTo>
                                  <a:pt x="234" y="-230"/>
                                </a:lnTo>
                                <a:lnTo>
                                  <a:pt x="211" y="-231"/>
                                </a:lnTo>
                                <a:lnTo>
                                  <a:pt x="0" y="-231"/>
                                </a:lnTo>
                                <a:lnTo>
                                  <a:pt x="0" y="-208"/>
                                </a:lnTo>
                                <a:lnTo>
                                  <a:pt x="5" y="-208"/>
                                </a:lnTo>
                                <a:lnTo>
                                  <a:pt x="12" y="-207"/>
                                </a:lnTo>
                                <a:lnTo>
                                  <a:pt x="21" y="-206"/>
                                </a:lnTo>
                                <a:lnTo>
                                  <a:pt x="29" y="-204"/>
                                </a:lnTo>
                                <a:lnTo>
                                  <a:pt x="37" y="-202"/>
                                </a:lnTo>
                                <a:lnTo>
                                  <a:pt x="45" y="-200"/>
                                </a:lnTo>
                                <a:lnTo>
                                  <a:pt x="53" y="-197"/>
                                </a:lnTo>
                                <a:lnTo>
                                  <a:pt x="58" y="-192"/>
                                </a:lnTo>
                                <a:lnTo>
                                  <a:pt x="61" y="-186"/>
                                </a:lnTo>
                                <a:lnTo>
                                  <a:pt x="63" y="-180"/>
                                </a:lnTo>
                                <a:lnTo>
                                  <a:pt x="64" y="-173"/>
                                </a:lnTo>
                                <a:lnTo>
                                  <a:pt x="64" y="177"/>
                                </a:lnTo>
                                <a:lnTo>
                                  <a:pt x="62" y="184"/>
                                </a:lnTo>
                                <a:lnTo>
                                  <a:pt x="59" y="189"/>
                                </a:lnTo>
                                <a:lnTo>
                                  <a:pt x="57" y="195"/>
                                </a:lnTo>
                                <a:lnTo>
                                  <a:pt x="52" y="199"/>
                                </a:lnTo>
                                <a:lnTo>
                                  <a:pt x="45" y="202"/>
                                </a:lnTo>
                                <a:lnTo>
                                  <a:pt x="41" y="204"/>
                                </a:lnTo>
                                <a:lnTo>
                                  <a:pt x="34" y="205"/>
                                </a:lnTo>
                                <a:lnTo>
                                  <a:pt x="25" y="206"/>
                                </a:lnTo>
                                <a:lnTo>
                                  <a:pt x="15" y="207"/>
                                </a:lnTo>
                                <a:lnTo>
                                  <a:pt x="7" y="208"/>
                                </a:lnTo>
                                <a:lnTo>
                                  <a:pt x="2" y="208"/>
                                </a:lnTo>
                                <a:lnTo>
                                  <a:pt x="2" y="232"/>
                                </a:lnTo>
                                <a:lnTo>
                                  <a:pt x="201" y="232"/>
                                </a:lnTo>
                                <a:lnTo>
                                  <a:pt x="201" y="208"/>
                                </a:lnTo>
                                <a:lnTo>
                                  <a:pt x="193" y="208"/>
                                </a:lnTo>
                                <a:lnTo>
                                  <a:pt x="184" y="207"/>
                                </a:lnTo>
                                <a:lnTo>
                                  <a:pt x="174" y="206"/>
                                </a:lnTo>
                                <a:lnTo>
                                  <a:pt x="164" y="205"/>
                                </a:lnTo>
                                <a:lnTo>
                                  <a:pt x="157" y="203"/>
                                </a:lnTo>
                                <a:lnTo>
                                  <a:pt x="153" y="202"/>
                                </a:lnTo>
                                <a:lnTo>
                                  <a:pt x="145" y="199"/>
                                </a:lnTo>
                                <a:lnTo>
                                  <a:pt x="140" y="194"/>
                                </a:lnTo>
                                <a:lnTo>
                                  <a:pt x="137" y="189"/>
                                </a:lnTo>
                                <a:lnTo>
                                  <a:pt x="135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5" name="Freeform 51"/>
                      <wps:cNvSpPr>
                        <a:spLocks/>
                      </wps:cNvSpPr>
                      <wps:spPr bwMode="auto">
                        <a:xfrm>
                          <a:off x="716" y="516"/>
                          <a:ext cx="292" cy="161"/>
                        </a:xfrm>
                        <a:custGeom>
                          <a:avLst/>
                          <a:gdLst>
                            <a:gd name="T0" fmla="*/ 137 w 292"/>
                            <a:gd name="T1" fmla="*/ 55 h 161"/>
                            <a:gd name="T2" fmla="*/ 143 w 292"/>
                            <a:gd name="T3" fmla="*/ 51 h 161"/>
                            <a:gd name="T4" fmla="*/ 151 w 292"/>
                            <a:gd name="T5" fmla="*/ 51 h 161"/>
                            <a:gd name="T6" fmla="*/ 157 w 292"/>
                            <a:gd name="T7" fmla="*/ 55 h 161"/>
                            <a:gd name="T8" fmla="*/ 254 w 292"/>
                            <a:gd name="T9" fmla="*/ 158 h 161"/>
                            <a:gd name="T10" fmla="*/ 292 w 292"/>
                            <a:gd name="T11" fmla="*/ 123 h 161"/>
                            <a:gd name="T12" fmla="*/ 195 w 292"/>
                            <a:gd name="T13" fmla="*/ 20 h 161"/>
                            <a:gd name="T14" fmla="*/ 194 w 292"/>
                            <a:gd name="T15" fmla="*/ 19 h 161"/>
                            <a:gd name="T16" fmla="*/ 177 w 292"/>
                            <a:gd name="T17" fmla="*/ 7 h 161"/>
                            <a:gd name="T18" fmla="*/ 158 w 292"/>
                            <a:gd name="T19" fmla="*/ 0 h 161"/>
                            <a:gd name="T20" fmla="*/ 147 w 292"/>
                            <a:gd name="T21" fmla="*/ 0 h 161"/>
                            <a:gd name="T22" fmla="*/ 127 w 292"/>
                            <a:gd name="T23" fmla="*/ 3 h 161"/>
                            <a:gd name="T24" fmla="*/ 108 w 292"/>
                            <a:gd name="T25" fmla="*/ 12 h 161"/>
                            <a:gd name="T26" fmla="*/ 100 w 292"/>
                            <a:gd name="T27" fmla="*/ 19 h 161"/>
                            <a:gd name="T28" fmla="*/ 99 w 292"/>
                            <a:gd name="T29" fmla="*/ 20 h 161"/>
                            <a:gd name="T30" fmla="*/ 0 w 292"/>
                            <a:gd name="T31" fmla="*/ 125 h 161"/>
                            <a:gd name="T32" fmla="*/ 37 w 292"/>
                            <a:gd name="T33" fmla="*/ 160 h 161"/>
                            <a:gd name="T34" fmla="*/ 137 w 292"/>
                            <a:gd name="T35" fmla="*/ 55 h 1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92" h="161">
                              <a:moveTo>
                                <a:pt x="137" y="55"/>
                              </a:moveTo>
                              <a:lnTo>
                                <a:pt x="143" y="51"/>
                              </a:lnTo>
                              <a:lnTo>
                                <a:pt x="151" y="51"/>
                              </a:lnTo>
                              <a:lnTo>
                                <a:pt x="157" y="55"/>
                              </a:lnTo>
                              <a:lnTo>
                                <a:pt x="254" y="158"/>
                              </a:lnTo>
                              <a:lnTo>
                                <a:pt x="292" y="123"/>
                              </a:lnTo>
                              <a:lnTo>
                                <a:pt x="195" y="20"/>
                              </a:lnTo>
                              <a:lnTo>
                                <a:pt x="194" y="19"/>
                              </a:lnTo>
                              <a:lnTo>
                                <a:pt x="177" y="7"/>
                              </a:lnTo>
                              <a:lnTo>
                                <a:pt x="158" y="0"/>
                              </a:lnTo>
                              <a:lnTo>
                                <a:pt x="147" y="0"/>
                              </a:lnTo>
                              <a:lnTo>
                                <a:pt x="127" y="3"/>
                              </a:lnTo>
                              <a:lnTo>
                                <a:pt x="108" y="12"/>
                              </a:lnTo>
                              <a:lnTo>
                                <a:pt x="100" y="19"/>
                              </a:lnTo>
                              <a:lnTo>
                                <a:pt x="99" y="20"/>
                              </a:lnTo>
                              <a:lnTo>
                                <a:pt x="0" y="125"/>
                              </a:lnTo>
                              <a:lnTo>
                                <a:pt x="37" y="160"/>
                              </a:lnTo>
                              <a:lnTo>
                                <a:pt x="137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B9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52"/>
                      <wps:cNvSpPr>
                        <a:spLocks/>
                      </wps:cNvSpPr>
                      <wps:spPr bwMode="auto">
                        <a:xfrm>
                          <a:off x="616" y="693"/>
                          <a:ext cx="212" cy="285"/>
                        </a:xfrm>
                        <a:custGeom>
                          <a:avLst/>
                          <a:gdLst>
                            <a:gd name="T0" fmla="*/ 128 w 212"/>
                            <a:gd name="T1" fmla="*/ 233 h 285"/>
                            <a:gd name="T2" fmla="*/ 120 w 212"/>
                            <a:gd name="T3" fmla="*/ 233 h 285"/>
                            <a:gd name="T4" fmla="*/ 114 w 212"/>
                            <a:gd name="T5" fmla="*/ 226 h 285"/>
                            <a:gd name="T6" fmla="*/ 114 w 212"/>
                            <a:gd name="T7" fmla="*/ 95 h 285"/>
                            <a:gd name="T8" fmla="*/ 59 w 212"/>
                            <a:gd name="T9" fmla="*/ 95 h 285"/>
                            <a:gd name="T10" fmla="*/ 54 w 212"/>
                            <a:gd name="T11" fmla="*/ 91 h 285"/>
                            <a:gd name="T12" fmla="*/ 52 w 212"/>
                            <a:gd name="T13" fmla="*/ 86 h 285"/>
                            <a:gd name="T14" fmla="*/ 50 w 212"/>
                            <a:gd name="T15" fmla="*/ 80 h 285"/>
                            <a:gd name="T16" fmla="*/ 51 w 212"/>
                            <a:gd name="T17" fmla="*/ 74 h 285"/>
                            <a:gd name="T18" fmla="*/ 55 w 212"/>
                            <a:gd name="T19" fmla="*/ 70 h 285"/>
                            <a:gd name="T20" fmla="*/ 88 w 212"/>
                            <a:gd name="T21" fmla="*/ 35 h 285"/>
                            <a:gd name="T22" fmla="*/ 50 w 212"/>
                            <a:gd name="T23" fmla="*/ 0 h 285"/>
                            <a:gd name="T24" fmla="*/ 18 w 212"/>
                            <a:gd name="T25" fmla="*/ 34 h 285"/>
                            <a:gd name="T26" fmla="*/ 6 w 212"/>
                            <a:gd name="T27" fmla="*/ 50 h 285"/>
                            <a:gd name="T28" fmla="*/ 0 w 212"/>
                            <a:gd name="T29" fmla="*/ 68 h 285"/>
                            <a:gd name="T30" fmla="*/ 0 w 212"/>
                            <a:gd name="T31" fmla="*/ 87 h 285"/>
                            <a:gd name="T32" fmla="*/ 4 w 212"/>
                            <a:gd name="T33" fmla="*/ 105 h 285"/>
                            <a:gd name="T34" fmla="*/ 15 w 212"/>
                            <a:gd name="T35" fmla="*/ 123 h 285"/>
                            <a:gd name="T36" fmla="*/ 31 w 212"/>
                            <a:gd name="T37" fmla="*/ 137 h 285"/>
                            <a:gd name="T38" fmla="*/ 51 w 212"/>
                            <a:gd name="T39" fmla="*/ 145 h 285"/>
                            <a:gd name="T40" fmla="*/ 62 w 212"/>
                            <a:gd name="T41" fmla="*/ 146 h 285"/>
                            <a:gd name="T42" fmla="*/ 62 w 212"/>
                            <a:gd name="T43" fmla="*/ 218 h 285"/>
                            <a:gd name="T44" fmla="*/ 66 w 212"/>
                            <a:gd name="T45" fmla="*/ 240 h 285"/>
                            <a:gd name="T46" fmla="*/ 77 w 212"/>
                            <a:gd name="T47" fmla="*/ 259 h 285"/>
                            <a:gd name="T48" fmla="*/ 93 w 212"/>
                            <a:gd name="T49" fmla="*/ 274 h 285"/>
                            <a:gd name="T50" fmla="*/ 113 w 212"/>
                            <a:gd name="T51" fmla="*/ 282 h 285"/>
                            <a:gd name="T52" fmla="*/ 128 w 212"/>
                            <a:gd name="T53" fmla="*/ 284 h 285"/>
                            <a:gd name="T54" fmla="*/ 212 w 212"/>
                            <a:gd name="T55" fmla="*/ 284 h 285"/>
                            <a:gd name="T56" fmla="*/ 212 w 212"/>
                            <a:gd name="T57" fmla="*/ 233 h 285"/>
                            <a:gd name="T58" fmla="*/ 128 w 212"/>
                            <a:gd name="T59" fmla="*/ 233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12" h="285">
                              <a:moveTo>
                                <a:pt x="128" y="233"/>
                              </a:moveTo>
                              <a:lnTo>
                                <a:pt x="120" y="233"/>
                              </a:lnTo>
                              <a:lnTo>
                                <a:pt x="114" y="226"/>
                              </a:lnTo>
                              <a:lnTo>
                                <a:pt x="114" y="95"/>
                              </a:lnTo>
                              <a:lnTo>
                                <a:pt x="59" y="95"/>
                              </a:lnTo>
                              <a:lnTo>
                                <a:pt x="54" y="91"/>
                              </a:lnTo>
                              <a:lnTo>
                                <a:pt x="52" y="86"/>
                              </a:lnTo>
                              <a:lnTo>
                                <a:pt x="50" y="80"/>
                              </a:lnTo>
                              <a:lnTo>
                                <a:pt x="51" y="74"/>
                              </a:lnTo>
                              <a:lnTo>
                                <a:pt x="55" y="70"/>
                              </a:lnTo>
                              <a:lnTo>
                                <a:pt x="88" y="35"/>
                              </a:lnTo>
                              <a:lnTo>
                                <a:pt x="50" y="0"/>
                              </a:lnTo>
                              <a:lnTo>
                                <a:pt x="18" y="34"/>
                              </a:lnTo>
                              <a:lnTo>
                                <a:pt x="6" y="50"/>
                              </a:lnTo>
                              <a:lnTo>
                                <a:pt x="0" y="68"/>
                              </a:lnTo>
                              <a:lnTo>
                                <a:pt x="0" y="87"/>
                              </a:lnTo>
                              <a:lnTo>
                                <a:pt x="4" y="105"/>
                              </a:lnTo>
                              <a:lnTo>
                                <a:pt x="15" y="123"/>
                              </a:lnTo>
                              <a:lnTo>
                                <a:pt x="31" y="137"/>
                              </a:lnTo>
                              <a:lnTo>
                                <a:pt x="51" y="145"/>
                              </a:lnTo>
                              <a:lnTo>
                                <a:pt x="62" y="146"/>
                              </a:lnTo>
                              <a:lnTo>
                                <a:pt x="62" y="218"/>
                              </a:lnTo>
                              <a:lnTo>
                                <a:pt x="66" y="240"/>
                              </a:lnTo>
                              <a:lnTo>
                                <a:pt x="77" y="259"/>
                              </a:lnTo>
                              <a:lnTo>
                                <a:pt x="93" y="274"/>
                              </a:lnTo>
                              <a:lnTo>
                                <a:pt x="113" y="282"/>
                              </a:lnTo>
                              <a:lnTo>
                                <a:pt x="128" y="284"/>
                              </a:lnTo>
                              <a:lnTo>
                                <a:pt x="212" y="284"/>
                              </a:lnTo>
                              <a:lnTo>
                                <a:pt x="212" y="233"/>
                              </a:lnTo>
                              <a:lnTo>
                                <a:pt x="128" y="2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53"/>
                      <wps:cNvSpPr>
                        <a:spLocks/>
                      </wps:cNvSpPr>
                      <wps:spPr bwMode="auto">
                        <a:xfrm>
                          <a:off x="900" y="691"/>
                          <a:ext cx="211" cy="287"/>
                        </a:xfrm>
                        <a:custGeom>
                          <a:avLst/>
                          <a:gdLst>
                            <a:gd name="T0" fmla="*/ 0 w 211"/>
                            <a:gd name="T1" fmla="*/ 235 h 287"/>
                            <a:gd name="T2" fmla="*/ 0 w 211"/>
                            <a:gd name="T3" fmla="*/ 286 h 287"/>
                            <a:gd name="T4" fmla="*/ 82 w 211"/>
                            <a:gd name="T5" fmla="*/ 286 h 287"/>
                            <a:gd name="T6" fmla="*/ 105 w 211"/>
                            <a:gd name="T7" fmla="*/ 283 h 287"/>
                            <a:gd name="T8" fmla="*/ 124 w 211"/>
                            <a:gd name="T9" fmla="*/ 272 h 287"/>
                            <a:gd name="T10" fmla="*/ 138 w 211"/>
                            <a:gd name="T11" fmla="*/ 256 h 287"/>
                            <a:gd name="T12" fmla="*/ 147 w 211"/>
                            <a:gd name="T13" fmla="*/ 236 h 287"/>
                            <a:gd name="T14" fmla="*/ 149 w 211"/>
                            <a:gd name="T15" fmla="*/ 220 h 287"/>
                            <a:gd name="T16" fmla="*/ 149 w 211"/>
                            <a:gd name="T17" fmla="*/ 150 h 287"/>
                            <a:gd name="T18" fmla="*/ 169 w 211"/>
                            <a:gd name="T19" fmla="*/ 145 h 287"/>
                            <a:gd name="T20" fmla="*/ 187 w 211"/>
                            <a:gd name="T21" fmla="*/ 135 h 287"/>
                            <a:gd name="T22" fmla="*/ 201 w 211"/>
                            <a:gd name="T23" fmla="*/ 119 h 287"/>
                            <a:gd name="T24" fmla="*/ 207 w 211"/>
                            <a:gd name="T25" fmla="*/ 109 h 287"/>
                            <a:gd name="T26" fmla="*/ 211 w 211"/>
                            <a:gd name="T27" fmla="*/ 90 h 287"/>
                            <a:gd name="T28" fmla="*/ 210 w 211"/>
                            <a:gd name="T29" fmla="*/ 71 h 287"/>
                            <a:gd name="T30" fmla="*/ 204 w 211"/>
                            <a:gd name="T31" fmla="*/ 53 h 287"/>
                            <a:gd name="T32" fmla="*/ 193 w 211"/>
                            <a:gd name="T33" fmla="*/ 37 h 287"/>
                            <a:gd name="T34" fmla="*/ 157 w 211"/>
                            <a:gd name="T35" fmla="*/ 0 h 287"/>
                            <a:gd name="T36" fmla="*/ 119 w 211"/>
                            <a:gd name="T37" fmla="*/ 35 h 287"/>
                            <a:gd name="T38" fmla="*/ 156 w 211"/>
                            <a:gd name="T39" fmla="*/ 73 h 287"/>
                            <a:gd name="T40" fmla="*/ 160 w 211"/>
                            <a:gd name="T41" fmla="*/ 77 h 287"/>
                            <a:gd name="T42" fmla="*/ 161 w 211"/>
                            <a:gd name="T43" fmla="*/ 84 h 287"/>
                            <a:gd name="T44" fmla="*/ 159 w 211"/>
                            <a:gd name="T45" fmla="*/ 89 h 287"/>
                            <a:gd name="T46" fmla="*/ 157 w 211"/>
                            <a:gd name="T47" fmla="*/ 94 h 287"/>
                            <a:gd name="T48" fmla="*/ 151 w 211"/>
                            <a:gd name="T49" fmla="*/ 98 h 287"/>
                            <a:gd name="T50" fmla="*/ 97 w 211"/>
                            <a:gd name="T51" fmla="*/ 98 h 287"/>
                            <a:gd name="T52" fmla="*/ 97 w 211"/>
                            <a:gd name="T53" fmla="*/ 228 h 287"/>
                            <a:gd name="T54" fmla="*/ 90 w 211"/>
                            <a:gd name="T55" fmla="*/ 235 h 287"/>
                            <a:gd name="T56" fmla="*/ 0 w 211"/>
                            <a:gd name="T57" fmla="*/ 235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211" h="287">
                              <a:moveTo>
                                <a:pt x="0" y="235"/>
                              </a:moveTo>
                              <a:lnTo>
                                <a:pt x="0" y="286"/>
                              </a:lnTo>
                              <a:lnTo>
                                <a:pt x="82" y="286"/>
                              </a:lnTo>
                              <a:lnTo>
                                <a:pt x="105" y="283"/>
                              </a:lnTo>
                              <a:lnTo>
                                <a:pt x="124" y="272"/>
                              </a:lnTo>
                              <a:lnTo>
                                <a:pt x="138" y="256"/>
                              </a:lnTo>
                              <a:lnTo>
                                <a:pt x="147" y="236"/>
                              </a:lnTo>
                              <a:lnTo>
                                <a:pt x="149" y="220"/>
                              </a:lnTo>
                              <a:lnTo>
                                <a:pt x="149" y="150"/>
                              </a:lnTo>
                              <a:lnTo>
                                <a:pt x="169" y="145"/>
                              </a:lnTo>
                              <a:lnTo>
                                <a:pt x="187" y="135"/>
                              </a:lnTo>
                              <a:lnTo>
                                <a:pt x="201" y="119"/>
                              </a:lnTo>
                              <a:lnTo>
                                <a:pt x="207" y="109"/>
                              </a:lnTo>
                              <a:lnTo>
                                <a:pt x="211" y="90"/>
                              </a:lnTo>
                              <a:lnTo>
                                <a:pt x="210" y="71"/>
                              </a:lnTo>
                              <a:lnTo>
                                <a:pt x="204" y="53"/>
                              </a:lnTo>
                              <a:lnTo>
                                <a:pt x="193" y="37"/>
                              </a:lnTo>
                              <a:lnTo>
                                <a:pt x="157" y="0"/>
                              </a:lnTo>
                              <a:lnTo>
                                <a:pt x="119" y="35"/>
                              </a:lnTo>
                              <a:lnTo>
                                <a:pt x="156" y="73"/>
                              </a:lnTo>
                              <a:lnTo>
                                <a:pt x="160" y="77"/>
                              </a:lnTo>
                              <a:lnTo>
                                <a:pt x="161" y="84"/>
                              </a:lnTo>
                              <a:lnTo>
                                <a:pt x="159" y="89"/>
                              </a:lnTo>
                              <a:lnTo>
                                <a:pt x="157" y="94"/>
                              </a:lnTo>
                              <a:lnTo>
                                <a:pt x="151" y="98"/>
                              </a:lnTo>
                              <a:lnTo>
                                <a:pt x="97" y="98"/>
                              </a:lnTo>
                              <a:lnTo>
                                <a:pt x="97" y="228"/>
                              </a:lnTo>
                              <a:lnTo>
                                <a:pt x="90" y="235"/>
                              </a:lnTo>
                              <a:lnTo>
                                <a:pt x="0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32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523BE" id="Group 47" o:spid="_x0000_s1026" style="position:absolute;margin-left:35.45pt;margin-top:30.15pt;width:37.5pt;height:24.2pt;z-index:-251659776;mso-position-horizontal-relative:page;mso-position-vertical-relative:page" coordorigin="606,506" coordsize="75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" o:allowincell="f">
              <v:group id="Group 48" o:spid="_x0000_s1027" style="position:absolute;left:1160;top:747;width:186;height:261" coordorigin="1160,747" coordsize="186,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9" o:spid="_x0000_s1028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jg8UA&#10;AADbAAAADwAAAGRycy9kb3ducmV2LnhtbESPQWvCQBCF74X+h2UK3uqmjYhEV7GFgNqDaO19yI5J&#10;NDsbs2sS++u7BcHbDO/N+97MFr2pREuNKy0reBtGIIgzq0vOFRy+09cJCOeRNVaWScGNHCzmz08z&#10;TLTteEft3ucihLBLUEHhfZ1I6bKCDLqhrYmDdrSNQR/WJpe6wS6Em0q+R9FYGiw5EAqs6bOg7Ly/&#10;mgAZ/djdId5cIpOuvyanj6389UelBi/9cgrCU+8f5vv1Sof6Mfz/Ega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WODxQAAANsAAAAPAAAAAAAAAAAAAAAAAJgCAABkcnMv&#10;ZG93bnJldi54bWxQSwUGAAAAAAQABAD1AAAAigMAAAAA&#10;" path="m134,r,28l186,28,167,,134,xe" fillcolor="#363435" stroked="f">
                  <v:path arrowok="t" o:connecttype="custom" o:connectlocs="134,0;134,28;186,28;167,0;134,0" o:connectangles="0,0,0,0,0"/>
                </v:shape>
                <v:shape id="Freeform 50" o:spid="_x0000_s1029" style="position:absolute;left:1160;top:747;width:186;height:261;visibility:visible;mso-wrap-style:square;v-text-anchor:top" coordsize="186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798UA&#10;AADbAAAADwAAAGRycy9kb3ducmV2LnhtbESPT2vCQBDF74LfYRnBm26soUjqKrUQqPVQ/HcfsmOS&#10;NjubZtck9dN3C4K3Gd6b93uzXPemEi01rrSsYDaNQBBnVpecKzgd08kChPPIGivLpOCXHKxXw8ES&#10;E2073lN78LkIIewSVFB4XydSuqwgg25qa+KgXWxj0Ie1yaVusAvhppJPUfQsDZYcCAXW9FZQ9n24&#10;mgCJz3Z/mn/8RCbd7hZfm0958xelxqP+9QWEp94/zPfrdx3qx/D/Sxh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Pv3xQAAANsAAAAPAAAAAAAAAAAAAAAAAJgCAABkcnMv&#10;ZG93bnJldi54bWxQSwUGAAAAAAQABAD1AAAAigMAAAAA&#10;" path="m135,183r-1,-7l134,-204r54,l209,-202r17,6l239,-190r10,8l256,-172r7,9l268,-151r3,13l274,-126r2,13l276,-92r-1,10l272,-70r-2,11l265,-48r-8,10l256,-36r-14,14l224,-10r-15,5l190,-1,167,r19,28l189,28r21,-1l230,24r19,-5l268,12,286,4,303,-6r1,-1l319,-20r13,-15l343,-53r2,-5l352,-76r4,-20l357,-117r-1,-14l352,-151r-8,-18l332,-186r-16,-14l309,-205r-16,-10l275,-222r-20,-5l234,-230r-23,-1l,-231r,23l5,-208r7,1l21,-206r8,2l37,-202r8,2l53,-197r5,5l61,-186r2,6l64,-173r,350l62,184r-3,5l57,195r-5,4l45,202r-4,2l34,205r-9,1l15,207r-8,1l2,208r,24l201,232r,-24l193,208r-9,-1l174,206r-10,-1l157,203r-4,-1l145,199r-5,-5l137,189r-2,-6xe" fillcolor="#363435" stroked="f">
                  <v:path arrowok="t" o:connecttype="custom" o:connectlocs="134,176;188,-204;226,-196;249,-182;263,-163;271,-138;276,-113;275,-82;270,-59;257,-38;242,-22;209,-5;167,0;189,28;230,24;249,19;286,4;304,-7;332,-35;345,-58;356,-96;356,-131;344,-169;316,-200;293,-215;255,-227;211,-231;0,-208;12,-207;29,-204;45,-200;58,-192;63,-180;64,177;59,189;52,199;41,204;25,206;7,208;2,232;201,208;184,207;164,205;153,202;140,194;135,183" o:connectangles="0,0,0,0,0,0,0,0,0,0,0,0,0,0,0,0,0,0,0,0,0,0,0,0,0,0,0,0,0,0,0,0,0,0,0,0,0,0,0,0,0,0,0,0,0,0"/>
                </v:shape>
              </v:group>
              <v:shape id="Freeform 51" o:spid="_x0000_s1030" style="position:absolute;left:716;top:516;width:292;height:161;visibility:visible;mso-wrap-style:square;v-text-anchor:top" coordsize="292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3UfMAA&#10;AADbAAAADwAAAGRycy9kb3ducmV2LnhtbERP32vCMBB+H/g/hBN8m6kDt1GNooOyPXad+Hw2Zxts&#10;LiXJbPvfL4PB3u7j+3nb/Wg7cScfjGMFq2UGgrh22nCj4PRVPL6CCBFZY+eYFEwUYL+bPWwx127g&#10;T7pXsREphEOOCtoY+1zKULdkMSxdT5y4q/MWY4K+kdrjkMJtJ5+y7FlaNJwaWuzpraX6Vn1bBaM/&#10;FqV5eT9fThMXprzplSu0Uov5eNiAiDTGf/Gf+0On+Wv4/SUdIH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3UfMAAAADbAAAADwAAAAAAAAAAAAAAAACYAgAAZHJzL2Rvd25y&#10;ZXYueG1sUEsFBgAAAAAEAAQA9QAAAIUDAAAAAA==&#10;" path="m137,55r6,-4l151,51r6,4l254,158r38,-35l195,20r-1,-1l177,7,158,,147,,127,3r-19,9l100,19r-1,1l,125r37,35l137,55xe" fillcolor="#fcb92d" stroked="f">
                <v:path arrowok="t" o:connecttype="custom" o:connectlocs="137,55;143,51;151,51;157,55;254,158;292,123;195,20;194,19;177,7;158,0;147,0;127,3;108,12;100,19;99,20;0,125;37,160;137,55" o:connectangles="0,0,0,0,0,0,0,0,0,0,0,0,0,0,0,0,0,0"/>
              </v:shape>
              <v:shape id="Freeform 52" o:spid="_x0000_s1031" style="position:absolute;left:616;top:693;width:212;height:285;visibility:visible;mso-wrap-style:square;v-text-anchor:top" coordsize="21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DQL4A&#10;AADbAAAADwAAAGRycy9kb3ducmV2LnhtbERPTYvCMBC9C/6HMII3TV2krNUouiB6dFU8D83YFJtJ&#10;aWJb/70RFvY2j/c5q01vK9FS40vHCmbTBARx7nTJhYLrZT/5BuEDssbKMSl4kYfNejhYYaZdx7/U&#10;nkMhYgj7DBWYEOpMSp8bsuinriaO3N01FkOETSF1g10Mt5X8SpJUWiw5Nhis6cdQ/jg/rYLLIZ13&#10;z8OiNDtrWuPcqX7ctkqNR/12CSJQH/7Ff+6jjvNT+Pw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6SA0C+AAAA2wAAAA8AAAAAAAAAAAAAAAAAmAIAAGRycy9kb3ducmV2&#10;LnhtbFBLBQYAAAAABAAEAPUAAACDAwAAAAA=&#10;" path="m128,233r-8,l114,226r,-131l59,95,54,91,52,86,50,80r1,-6l55,70,88,35,50,,18,34,6,50,,68,,87r4,18l15,123r16,14l51,145r11,1l62,218r4,22l77,259r16,15l113,282r15,2l212,284r,-51l128,233xe" fillcolor="#0076bd" stroked="f">
                <v:path arrowok="t" o:connecttype="custom" o:connectlocs="128,233;120,233;114,226;114,95;59,95;54,91;52,86;50,80;51,74;55,70;88,35;50,0;18,34;6,50;0,68;0,87;4,105;15,123;31,137;51,145;62,146;62,218;66,240;77,259;93,274;113,282;128,284;212,284;212,233;128,233" o:connectangles="0,0,0,0,0,0,0,0,0,0,0,0,0,0,0,0,0,0,0,0,0,0,0,0,0,0,0,0,0,0"/>
              </v:shape>
              <v:shape id="Freeform 53" o:spid="_x0000_s1032" style="position:absolute;left:900;top:691;width:211;height:287;visibility:visible;mso-wrap-style:square;v-text-anchor:top" coordsize="211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w/L8A&#10;AADbAAAADwAAAGRycy9kb3ducmV2LnhtbERPTYvCMBC9C/6HMII3TVVWpWsUEQQ9KFi9eBua2baY&#10;TEoTtf77jSB4m8f7nMWqtUY8qPGVYwWjYQKCOHe64kLB5bwdzEH4gKzROCYFL/KwWnY7C0y1e/KJ&#10;HlkoRAxhn6KCMoQ6ldLnJVn0Q1cTR+7PNRZDhE0hdYPPGG6NHCfJVFqsODaUWNOmpPyW3a0CczfX&#10;iTxidt3T7vD6uR2OUxuU6vfa9S+IQG34ij/unY7zZ/D+JR4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EnD8vwAAANsAAAAPAAAAAAAAAAAAAAAAAJgCAABkcnMvZG93bnJl&#10;di54bWxQSwUGAAAAAAQABAD1AAAAhAMAAAAA&#10;" path="m,235r,51l82,286r23,-3l124,272r14,-16l147,236r2,-16l149,150r20,-5l187,135r14,-16l207,109r4,-19l210,71,204,53,193,37,157,,119,35r37,38l160,77r1,7l159,89r-2,5l151,98r-54,l97,228r-7,7l,235xe" fillcolor="#ec3237" stroked="f">
                <v:path arrowok="t" o:connecttype="custom" o:connectlocs="0,235;0,286;82,286;105,283;124,272;138,256;147,236;149,220;149,150;169,145;187,135;201,119;207,109;211,90;210,71;204,53;193,37;157,0;119,35;156,73;160,77;161,84;159,89;157,94;151,98;97,98;97,228;90,235;0,235" o:connectangles="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976630</wp:posOffset>
              </wp:positionH>
              <wp:positionV relativeFrom="page">
                <wp:posOffset>384810</wp:posOffset>
              </wp:positionV>
              <wp:extent cx="584835" cy="311785"/>
              <wp:effectExtent l="0" t="0" r="196215" b="12065"/>
              <wp:wrapNone/>
              <wp:docPr id="3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4835" cy="311785"/>
                        <a:chOff x="1435" y="499"/>
                        <a:chExt cx="921" cy="491"/>
                      </a:xfrm>
                    </wpg:grpSpPr>
                    <wpg:grpSp>
                      <wpg:cNvPr id="4" name="Group 55"/>
                      <wpg:cNvGrpSpPr>
                        <a:grpSpLocks/>
                      </wpg:cNvGrpSpPr>
                      <wpg:grpSpPr bwMode="auto">
                        <a:xfrm>
                          <a:off x="1445" y="509"/>
                          <a:ext cx="478" cy="471"/>
                          <a:chOff x="1445" y="509"/>
                          <a:chExt cx="478" cy="471"/>
                        </a:xfrm>
                      </wpg:grpSpPr>
                      <wps:wsp>
                        <wps:cNvPr id="5" name="Freeform 56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107 w 478"/>
                              <a:gd name="T1" fmla="*/ 427 h 471"/>
                              <a:gd name="T2" fmla="*/ 107 w 478"/>
                              <a:gd name="T3" fmla="*/ 414 h 471"/>
                              <a:gd name="T4" fmla="*/ 108 w 478"/>
                              <a:gd name="T5" fmla="*/ 409 h 471"/>
                              <a:gd name="T6" fmla="*/ 109 w 478"/>
                              <a:gd name="T7" fmla="*/ 404 h 471"/>
                              <a:gd name="T8" fmla="*/ 110 w 478"/>
                              <a:gd name="T9" fmla="*/ 398 h 471"/>
                              <a:gd name="T10" fmla="*/ 112 w 478"/>
                              <a:gd name="T11" fmla="*/ 390 h 471"/>
                              <a:gd name="T12" fmla="*/ 115 w 478"/>
                              <a:gd name="T13" fmla="*/ 381 h 471"/>
                              <a:gd name="T14" fmla="*/ 118 w 478"/>
                              <a:gd name="T15" fmla="*/ 371 h 471"/>
                              <a:gd name="T16" fmla="*/ 121 w 478"/>
                              <a:gd name="T17" fmla="*/ 361 h 471"/>
                              <a:gd name="T18" fmla="*/ 125 w 478"/>
                              <a:gd name="T19" fmla="*/ 349 h 471"/>
                              <a:gd name="T20" fmla="*/ 126 w 478"/>
                              <a:gd name="T21" fmla="*/ 347 h 471"/>
                              <a:gd name="T22" fmla="*/ 132 w 478"/>
                              <a:gd name="T23" fmla="*/ 330 h 471"/>
                              <a:gd name="T24" fmla="*/ 140 w 478"/>
                              <a:gd name="T25" fmla="*/ 309 h 471"/>
                              <a:gd name="T26" fmla="*/ 151 w 478"/>
                              <a:gd name="T27" fmla="*/ 280 h 471"/>
                              <a:gd name="T28" fmla="*/ 221 w 478"/>
                              <a:gd name="T29" fmla="*/ 100 h 471"/>
                              <a:gd name="T30" fmla="*/ 213 w 478"/>
                              <a:gd name="T31" fmla="*/ 40 h 471"/>
                              <a:gd name="T32" fmla="*/ 206 w 478"/>
                              <a:gd name="T33" fmla="*/ 58 h 471"/>
                              <a:gd name="T34" fmla="*/ 199 w 478"/>
                              <a:gd name="T35" fmla="*/ 76 h 471"/>
                              <a:gd name="T36" fmla="*/ 192 w 478"/>
                              <a:gd name="T37" fmla="*/ 94 h 471"/>
                              <a:gd name="T38" fmla="*/ 184 w 478"/>
                              <a:gd name="T39" fmla="*/ 113 h 471"/>
                              <a:gd name="T40" fmla="*/ 177 w 478"/>
                              <a:gd name="T41" fmla="*/ 133 h 471"/>
                              <a:gd name="T42" fmla="*/ 169 w 478"/>
                              <a:gd name="T43" fmla="*/ 152 h 471"/>
                              <a:gd name="T44" fmla="*/ 161 w 478"/>
                              <a:gd name="T45" fmla="*/ 173 h 471"/>
                              <a:gd name="T46" fmla="*/ 153 w 478"/>
                              <a:gd name="T47" fmla="*/ 193 h 471"/>
                              <a:gd name="T48" fmla="*/ 149 w 478"/>
                              <a:gd name="T49" fmla="*/ 204 h 471"/>
                              <a:gd name="T50" fmla="*/ 141 w 478"/>
                              <a:gd name="T51" fmla="*/ 225 h 471"/>
                              <a:gd name="T52" fmla="*/ 133 w 478"/>
                              <a:gd name="T53" fmla="*/ 245 h 471"/>
                              <a:gd name="T54" fmla="*/ 126 w 478"/>
                              <a:gd name="T55" fmla="*/ 264 h 471"/>
                              <a:gd name="T56" fmla="*/ 118 w 478"/>
                              <a:gd name="T57" fmla="*/ 283 h 471"/>
                              <a:gd name="T58" fmla="*/ 111 w 478"/>
                              <a:gd name="T59" fmla="*/ 302 h 471"/>
                              <a:gd name="T60" fmla="*/ 104 w 478"/>
                              <a:gd name="T61" fmla="*/ 320 h 471"/>
                              <a:gd name="T62" fmla="*/ 96 w 478"/>
                              <a:gd name="T63" fmla="*/ 338 h 471"/>
                              <a:gd name="T64" fmla="*/ 90 w 478"/>
                              <a:gd name="T65" fmla="*/ 356 h 471"/>
                              <a:gd name="T66" fmla="*/ 83 w 478"/>
                              <a:gd name="T67" fmla="*/ 373 h 471"/>
                              <a:gd name="T68" fmla="*/ 76 w 478"/>
                              <a:gd name="T69" fmla="*/ 390 h 471"/>
                              <a:gd name="T70" fmla="*/ 71 w 478"/>
                              <a:gd name="T71" fmla="*/ 401 h 471"/>
                              <a:gd name="T72" fmla="*/ 67 w 478"/>
                              <a:gd name="T73" fmla="*/ 410 h 471"/>
                              <a:gd name="T74" fmla="*/ 62 w 478"/>
                              <a:gd name="T75" fmla="*/ 416 h 471"/>
                              <a:gd name="T76" fmla="*/ 57 w 478"/>
                              <a:gd name="T77" fmla="*/ 423 h 471"/>
                              <a:gd name="T78" fmla="*/ 50 w 478"/>
                              <a:gd name="T79" fmla="*/ 429 h 471"/>
                              <a:gd name="T80" fmla="*/ 42 w 478"/>
                              <a:gd name="T81" fmla="*/ 435 h 471"/>
                              <a:gd name="T82" fmla="*/ 36 w 478"/>
                              <a:gd name="T83" fmla="*/ 438 h 471"/>
                              <a:gd name="T84" fmla="*/ 29 w 478"/>
                              <a:gd name="T85" fmla="*/ 441 h 471"/>
                              <a:gd name="T86" fmla="*/ 21 w 478"/>
                              <a:gd name="T87" fmla="*/ 443 h 471"/>
                              <a:gd name="T88" fmla="*/ 12 w 478"/>
                              <a:gd name="T89" fmla="*/ 445 h 471"/>
                              <a:gd name="T90" fmla="*/ 5 w 478"/>
                              <a:gd name="T91" fmla="*/ 446 h 471"/>
                              <a:gd name="T92" fmla="*/ 0 w 478"/>
                              <a:gd name="T93" fmla="*/ 447 h 471"/>
                              <a:gd name="T94" fmla="*/ 0 w 478"/>
                              <a:gd name="T95" fmla="*/ 470 h 471"/>
                              <a:gd name="T96" fmla="*/ 174 w 478"/>
                              <a:gd name="T97" fmla="*/ 470 h 471"/>
                              <a:gd name="T98" fmla="*/ 174 w 478"/>
                              <a:gd name="T99" fmla="*/ 447 h 471"/>
                              <a:gd name="T100" fmla="*/ 166 w 478"/>
                              <a:gd name="T101" fmla="*/ 446 h 471"/>
                              <a:gd name="T102" fmla="*/ 146 w 478"/>
                              <a:gd name="T103" fmla="*/ 443 h 471"/>
                              <a:gd name="T104" fmla="*/ 128 w 478"/>
                              <a:gd name="T105" fmla="*/ 438 h 471"/>
                              <a:gd name="T106" fmla="*/ 114 w 478"/>
                              <a:gd name="T107" fmla="*/ 433 h 471"/>
                              <a:gd name="T108" fmla="*/ 107 w 478"/>
                              <a:gd name="T109" fmla="*/ 427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107" y="427"/>
                                </a:moveTo>
                                <a:lnTo>
                                  <a:pt x="107" y="414"/>
                                </a:lnTo>
                                <a:lnTo>
                                  <a:pt x="108" y="409"/>
                                </a:lnTo>
                                <a:lnTo>
                                  <a:pt x="109" y="404"/>
                                </a:lnTo>
                                <a:lnTo>
                                  <a:pt x="110" y="398"/>
                                </a:lnTo>
                                <a:lnTo>
                                  <a:pt x="112" y="390"/>
                                </a:lnTo>
                                <a:lnTo>
                                  <a:pt x="115" y="381"/>
                                </a:lnTo>
                                <a:lnTo>
                                  <a:pt x="118" y="371"/>
                                </a:lnTo>
                                <a:lnTo>
                                  <a:pt x="121" y="361"/>
                                </a:lnTo>
                                <a:lnTo>
                                  <a:pt x="125" y="349"/>
                                </a:lnTo>
                                <a:lnTo>
                                  <a:pt x="126" y="347"/>
                                </a:lnTo>
                                <a:lnTo>
                                  <a:pt x="132" y="330"/>
                                </a:lnTo>
                                <a:lnTo>
                                  <a:pt x="140" y="309"/>
                                </a:lnTo>
                                <a:lnTo>
                                  <a:pt x="151" y="280"/>
                                </a:lnTo>
                                <a:lnTo>
                                  <a:pt x="221" y="100"/>
                                </a:lnTo>
                                <a:lnTo>
                                  <a:pt x="213" y="40"/>
                                </a:lnTo>
                                <a:lnTo>
                                  <a:pt x="206" y="58"/>
                                </a:lnTo>
                                <a:lnTo>
                                  <a:pt x="199" y="76"/>
                                </a:lnTo>
                                <a:lnTo>
                                  <a:pt x="192" y="94"/>
                                </a:lnTo>
                                <a:lnTo>
                                  <a:pt x="184" y="113"/>
                                </a:lnTo>
                                <a:lnTo>
                                  <a:pt x="177" y="133"/>
                                </a:lnTo>
                                <a:lnTo>
                                  <a:pt x="169" y="152"/>
                                </a:lnTo>
                                <a:lnTo>
                                  <a:pt x="161" y="173"/>
                                </a:lnTo>
                                <a:lnTo>
                                  <a:pt x="153" y="193"/>
                                </a:lnTo>
                                <a:lnTo>
                                  <a:pt x="149" y="204"/>
                                </a:lnTo>
                                <a:lnTo>
                                  <a:pt x="141" y="225"/>
                                </a:lnTo>
                                <a:lnTo>
                                  <a:pt x="133" y="245"/>
                                </a:lnTo>
                                <a:lnTo>
                                  <a:pt x="126" y="264"/>
                                </a:lnTo>
                                <a:lnTo>
                                  <a:pt x="118" y="283"/>
                                </a:lnTo>
                                <a:lnTo>
                                  <a:pt x="111" y="302"/>
                                </a:lnTo>
                                <a:lnTo>
                                  <a:pt x="104" y="320"/>
                                </a:lnTo>
                                <a:lnTo>
                                  <a:pt x="96" y="338"/>
                                </a:lnTo>
                                <a:lnTo>
                                  <a:pt x="90" y="356"/>
                                </a:lnTo>
                                <a:lnTo>
                                  <a:pt x="83" y="373"/>
                                </a:lnTo>
                                <a:lnTo>
                                  <a:pt x="76" y="390"/>
                                </a:lnTo>
                                <a:lnTo>
                                  <a:pt x="71" y="401"/>
                                </a:lnTo>
                                <a:lnTo>
                                  <a:pt x="67" y="410"/>
                                </a:lnTo>
                                <a:lnTo>
                                  <a:pt x="62" y="416"/>
                                </a:lnTo>
                                <a:lnTo>
                                  <a:pt x="57" y="423"/>
                                </a:lnTo>
                                <a:lnTo>
                                  <a:pt x="50" y="429"/>
                                </a:lnTo>
                                <a:lnTo>
                                  <a:pt x="42" y="435"/>
                                </a:lnTo>
                                <a:lnTo>
                                  <a:pt x="36" y="438"/>
                                </a:lnTo>
                                <a:lnTo>
                                  <a:pt x="29" y="441"/>
                                </a:lnTo>
                                <a:lnTo>
                                  <a:pt x="21" y="443"/>
                                </a:lnTo>
                                <a:lnTo>
                                  <a:pt x="12" y="445"/>
                                </a:lnTo>
                                <a:lnTo>
                                  <a:pt x="5" y="446"/>
                                </a:lnTo>
                                <a:lnTo>
                                  <a:pt x="0" y="447"/>
                                </a:lnTo>
                                <a:lnTo>
                                  <a:pt x="0" y="470"/>
                                </a:lnTo>
                                <a:lnTo>
                                  <a:pt x="174" y="470"/>
                                </a:lnTo>
                                <a:lnTo>
                                  <a:pt x="174" y="447"/>
                                </a:lnTo>
                                <a:lnTo>
                                  <a:pt x="166" y="446"/>
                                </a:lnTo>
                                <a:lnTo>
                                  <a:pt x="146" y="443"/>
                                </a:lnTo>
                                <a:lnTo>
                                  <a:pt x="128" y="438"/>
                                </a:lnTo>
                                <a:lnTo>
                                  <a:pt x="114" y="433"/>
                                </a:lnTo>
                                <a:lnTo>
                                  <a:pt x="107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7"/>
                        <wps:cNvSpPr>
                          <a:spLocks/>
                        </wps:cNvSpPr>
                        <wps:spPr bwMode="auto">
                          <a:xfrm>
                            <a:off x="1445" y="509"/>
                            <a:ext cx="478" cy="471"/>
                          </a:xfrm>
                          <a:custGeom>
                            <a:avLst/>
                            <a:gdLst>
                              <a:gd name="T0" fmla="*/ 409 w 478"/>
                              <a:gd name="T1" fmla="*/ 400 h 471"/>
                              <a:gd name="T2" fmla="*/ 254 w 478"/>
                              <a:gd name="T3" fmla="*/ 0 h 471"/>
                              <a:gd name="T4" fmla="*/ 228 w 478"/>
                              <a:gd name="T5" fmla="*/ 0 h 471"/>
                              <a:gd name="T6" fmla="*/ 226 w 478"/>
                              <a:gd name="T7" fmla="*/ 6 h 471"/>
                              <a:gd name="T8" fmla="*/ 219 w 478"/>
                              <a:gd name="T9" fmla="*/ 23 h 471"/>
                              <a:gd name="T10" fmla="*/ 213 w 478"/>
                              <a:gd name="T11" fmla="*/ 40 h 471"/>
                              <a:gd name="T12" fmla="*/ 221 w 478"/>
                              <a:gd name="T13" fmla="*/ 100 h 471"/>
                              <a:gd name="T14" fmla="*/ 291 w 478"/>
                              <a:gd name="T15" fmla="*/ 280 h 471"/>
                              <a:gd name="T16" fmla="*/ 151 w 478"/>
                              <a:gd name="T17" fmla="*/ 280 h 471"/>
                              <a:gd name="T18" fmla="*/ 140 w 478"/>
                              <a:gd name="T19" fmla="*/ 309 h 471"/>
                              <a:gd name="T20" fmla="*/ 303 w 478"/>
                              <a:gd name="T21" fmla="*/ 309 h 471"/>
                              <a:gd name="T22" fmla="*/ 341 w 478"/>
                              <a:gd name="T23" fmla="*/ 413 h 471"/>
                              <a:gd name="T24" fmla="*/ 343 w 478"/>
                              <a:gd name="T25" fmla="*/ 418 h 471"/>
                              <a:gd name="T26" fmla="*/ 344 w 478"/>
                              <a:gd name="T27" fmla="*/ 424 h 471"/>
                              <a:gd name="T28" fmla="*/ 344 w 478"/>
                              <a:gd name="T29" fmla="*/ 428 h 471"/>
                              <a:gd name="T30" fmla="*/ 344 w 478"/>
                              <a:gd name="T31" fmla="*/ 433 h 471"/>
                              <a:gd name="T32" fmla="*/ 338 w 478"/>
                              <a:gd name="T33" fmla="*/ 437 h 471"/>
                              <a:gd name="T34" fmla="*/ 327 w 478"/>
                              <a:gd name="T35" fmla="*/ 440 h 471"/>
                              <a:gd name="T36" fmla="*/ 325 w 478"/>
                              <a:gd name="T37" fmla="*/ 441 h 471"/>
                              <a:gd name="T38" fmla="*/ 307 w 478"/>
                              <a:gd name="T39" fmla="*/ 445 h 471"/>
                              <a:gd name="T40" fmla="*/ 285 w 478"/>
                              <a:gd name="T41" fmla="*/ 447 h 471"/>
                              <a:gd name="T42" fmla="*/ 285 w 478"/>
                              <a:gd name="T43" fmla="*/ 470 h 471"/>
                              <a:gd name="T44" fmla="*/ 477 w 478"/>
                              <a:gd name="T45" fmla="*/ 470 h 471"/>
                              <a:gd name="T46" fmla="*/ 477 w 478"/>
                              <a:gd name="T47" fmla="*/ 447 h 471"/>
                              <a:gd name="T48" fmla="*/ 472 w 478"/>
                              <a:gd name="T49" fmla="*/ 447 h 471"/>
                              <a:gd name="T50" fmla="*/ 465 w 478"/>
                              <a:gd name="T51" fmla="*/ 445 h 471"/>
                              <a:gd name="T52" fmla="*/ 457 w 478"/>
                              <a:gd name="T53" fmla="*/ 443 h 471"/>
                              <a:gd name="T54" fmla="*/ 449 w 478"/>
                              <a:gd name="T55" fmla="*/ 441 h 471"/>
                              <a:gd name="T56" fmla="*/ 443 w 478"/>
                              <a:gd name="T57" fmla="*/ 439 h 471"/>
                              <a:gd name="T58" fmla="*/ 438 w 478"/>
                              <a:gd name="T59" fmla="*/ 436 h 471"/>
                              <a:gd name="T60" fmla="*/ 430 w 478"/>
                              <a:gd name="T61" fmla="*/ 431 h 471"/>
                              <a:gd name="T62" fmla="*/ 424 w 478"/>
                              <a:gd name="T63" fmla="*/ 426 h 471"/>
                              <a:gd name="T64" fmla="*/ 420 w 478"/>
                              <a:gd name="T65" fmla="*/ 420 h 471"/>
                              <a:gd name="T66" fmla="*/ 416 w 478"/>
                              <a:gd name="T67" fmla="*/ 415 h 471"/>
                              <a:gd name="T68" fmla="*/ 412 w 478"/>
                              <a:gd name="T69" fmla="*/ 408 h 471"/>
                              <a:gd name="T70" fmla="*/ 409 w 478"/>
                              <a:gd name="T71" fmla="*/ 400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78" h="471">
                                <a:moveTo>
                                  <a:pt x="409" y="400"/>
                                </a:moveTo>
                                <a:lnTo>
                                  <a:pt x="254" y="0"/>
                                </a:lnTo>
                                <a:lnTo>
                                  <a:pt x="228" y="0"/>
                                </a:lnTo>
                                <a:lnTo>
                                  <a:pt x="226" y="6"/>
                                </a:lnTo>
                                <a:lnTo>
                                  <a:pt x="219" y="23"/>
                                </a:lnTo>
                                <a:lnTo>
                                  <a:pt x="213" y="40"/>
                                </a:lnTo>
                                <a:lnTo>
                                  <a:pt x="221" y="100"/>
                                </a:lnTo>
                                <a:lnTo>
                                  <a:pt x="291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0" y="309"/>
                                </a:lnTo>
                                <a:lnTo>
                                  <a:pt x="303" y="309"/>
                                </a:lnTo>
                                <a:lnTo>
                                  <a:pt x="341" y="413"/>
                                </a:lnTo>
                                <a:lnTo>
                                  <a:pt x="343" y="418"/>
                                </a:lnTo>
                                <a:lnTo>
                                  <a:pt x="344" y="424"/>
                                </a:lnTo>
                                <a:lnTo>
                                  <a:pt x="344" y="428"/>
                                </a:lnTo>
                                <a:lnTo>
                                  <a:pt x="344" y="433"/>
                                </a:lnTo>
                                <a:lnTo>
                                  <a:pt x="338" y="437"/>
                                </a:lnTo>
                                <a:lnTo>
                                  <a:pt x="327" y="440"/>
                                </a:lnTo>
                                <a:lnTo>
                                  <a:pt x="325" y="441"/>
                                </a:lnTo>
                                <a:lnTo>
                                  <a:pt x="307" y="445"/>
                                </a:lnTo>
                                <a:lnTo>
                                  <a:pt x="285" y="447"/>
                                </a:lnTo>
                                <a:lnTo>
                                  <a:pt x="285" y="470"/>
                                </a:lnTo>
                                <a:lnTo>
                                  <a:pt x="477" y="470"/>
                                </a:lnTo>
                                <a:lnTo>
                                  <a:pt x="477" y="447"/>
                                </a:lnTo>
                                <a:lnTo>
                                  <a:pt x="472" y="447"/>
                                </a:lnTo>
                                <a:lnTo>
                                  <a:pt x="465" y="445"/>
                                </a:lnTo>
                                <a:lnTo>
                                  <a:pt x="457" y="443"/>
                                </a:lnTo>
                                <a:lnTo>
                                  <a:pt x="449" y="441"/>
                                </a:lnTo>
                                <a:lnTo>
                                  <a:pt x="443" y="439"/>
                                </a:lnTo>
                                <a:lnTo>
                                  <a:pt x="438" y="436"/>
                                </a:lnTo>
                                <a:lnTo>
                                  <a:pt x="430" y="431"/>
                                </a:lnTo>
                                <a:lnTo>
                                  <a:pt x="424" y="426"/>
                                </a:lnTo>
                                <a:lnTo>
                                  <a:pt x="420" y="420"/>
                                </a:lnTo>
                                <a:lnTo>
                                  <a:pt x="416" y="415"/>
                                </a:lnTo>
                                <a:lnTo>
                                  <a:pt x="412" y="408"/>
                                </a:lnTo>
                                <a:lnTo>
                                  <a:pt x="409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Freeform 58"/>
                      <wps:cNvSpPr>
                        <a:spLocks/>
                      </wps:cNvSpPr>
                      <wps:spPr bwMode="auto">
                        <a:xfrm>
                          <a:off x="1933" y="516"/>
                          <a:ext cx="209" cy="464"/>
                        </a:xfrm>
                        <a:custGeom>
                          <a:avLst/>
                          <a:gdLst>
                            <a:gd name="T0" fmla="*/ 143 w 209"/>
                            <a:gd name="T1" fmla="*/ 43 h 464"/>
                            <a:gd name="T2" fmla="*/ 146 w 209"/>
                            <a:gd name="T3" fmla="*/ 37 h 464"/>
                            <a:gd name="T4" fmla="*/ 151 w 209"/>
                            <a:gd name="T5" fmla="*/ 33 h 464"/>
                            <a:gd name="T6" fmla="*/ 160 w 209"/>
                            <a:gd name="T7" fmla="*/ 31 h 464"/>
                            <a:gd name="T8" fmla="*/ 167 w 209"/>
                            <a:gd name="T9" fmla="*/ 28 h 464"/>
                            <a:gd name="T10" fmla="*/ 175 w 209"/>
                            <a:gd name="T11" fmla="*/ 27 h 464"/>
                            <a:gd name="T12" fmla="*/ 184 w 209"/>
                            <a:gd name="T13" fmla="*/ 25 h 464"/>
                            <a:gd name="T14" fmla="*/ 194 w 209"/>
                            <a:gd name="T15" fmla="*/ 24 h 464"/>
                            <a:gd name="T16" fmla="*/ 202 w 209"/>
                            <a:gd name="T17" fmla="*/ 23 h 464"/>
                            <a:gd name="T18" fmla="*/ 208 w 209"/>
                            <a:gd name="T19" fmla="*/ 23 h 464"/>
                            <a:gd name="T20" fmla="*/ 208 w 209"/>
                            <a:gd name="T21" fmla="*/ 0 h 464"/>
                            <a:gd name="T22" fmla="*/ 0 w 209"/>
                            <a:gd name="T23" fmla="*/ 0 h 464"/>
                            <a:gd name="T24" fmla="*/ 0 w 209"/>
                            <a:gd name="T25" fmla="*/ 23 h 464"/>
                            <a:gd name="T26" fmla="*/ 6 w 209"/>
                            <a:gd name="T27" fmla="*/ 23 h 464"/>
                            <a:gd name="T28" fmla="*/ 14 w 209"/>
                            <a:gd name="T29" fmla="*/ 25 h 464"/>
                            <a:gd name="T30" fmla="*/ 24 w 209"/>
                            <a:gd name="T31" fmla="*/ 27 h 464"/>
                            <a:gd name="T32" fmla="*/ 34 w 209"/>
                            <a:gd name="T33" fmla="*/ 29 h 464"/>
                            <a:gd name="T34" fmla="*/ 42 w 209"/>
                            <a:gd name="T35" fmla="*/ 32 h 464"/>
                            <a:gd name="T36" fmla="*/ 49 w 209"/>
                            <a:gd name="T37" fmla="*/ 34 h 464"/>
                            <a:gd name="T38" fmla="*/ 57 w 209"/>
                            <a:gd name="T39" fmla="*/ 38 h 464"/>
                            <a:gd name="T40" fmla="*/ 63 w 209"/>
                            <a:gd name="T41" fmla="*/ 42 h 464"/>
                            <a:gd name="T42" fmla="*/ 66 w 209"/>
                            <a:gd name="T43" fmla="*/ 47 h 464"/>
                            <a:gd name="T44" fmla="*/ 68 w 209"/>
                            <a:gd name="T45" fmla="*/ 52 h 464"/>
                            <a:gd name="T46" fmla="*/ 69 w 209"/>
                            <a:gd name="T47" fmla="*/ 59 h 464"/>
                            <a:gd name="T48" fmla="*/ 69 w 209"/>
                            <a:gd name="T49" fmla="*/ 411 h 464"/>
                            <a:gd name="T50" fmla="*/ 67 w 209"/>
                            <a:gd name="T51" fmla="*/ 418 h 464"/>
                            <a:gd name="T52" fmla="*/ 64 w 209"/>
                            <a:gd name="T53" fmla="*/ 423 h 464"/>
                            <a:gd name="T54" fmla="*/ 61 w 209"/>
                            <a:gd name="T55" fmla="*/ 428 h 464"/>
                            <a:gd name="T56" fmla="*/ 56 w 209"/>
                            <a:gd name="T57" fmla="*/ 432 h 464"/>
                            <a:gd name="T58" fmla="*/ 49 w 209"/>
                            <a:gd name="T59" fmla="*/ 434 h 464"/>
                            <a:gd name="T60" fmla="*/ 44 w 209"/>
                            <a:gd name="T61" fmla="*/ 436 h 464"/>
                            <a:gd name="T62" fmla="*/ 36 w 209"/>
                            <a:gd name="T63" fmla="*/ 437 h 464"/>
                            <a:gd name="T64" fmla="*/ 25 w 209"/>
                            <a:gd name="T65" fmla="*/ 438 h 464"/>
                            <a:gd name="T66" fmla="*/ 14 w 209"/>
                            <a:gd name="T67" fmla="*/ 439 h 464"/>
                            <a:gd name="T68" fmla="*/ 5 w 209"/>
                            <a:gd name="T69" fmla="*/ 440 h 464"/>
                            <a:gd name="T70" fmla="*/ 0 w 209"/>
                            <a:gd name="T71" fmla="*/ 440 h 464"/>
                            <a:gd name="T72" fmla="*/ 0 w 209"/>
                            <a:gd name="T73" fmla="*/ 463 h 464"/>
                            <a:gd name="T74" fmla="*/ 208 w 209"/>
                            <a:gd name="T75" fmla="*/ 463 h 464"/>
                            <a:gd name="T76" fmla="*/ 208 w 209"/>
                            <a:gd name="T77" fmla="*/ 440 h 464"/>
                            <a:gd name="T78" fmla="*/ 201 w 209"/>
                            <a:gd name="T79" fmla="*/ 440 h 464"/>
                            <a:gd name="T80" fmla="*/ 192 w 209"/>
                            <a:gd name="T81" fmla="*/ 439 h 464"/>
                            <a:gd name="T82" fmla="*/ 182 w 209"/>
                            <a:gd name="T83" fmla="*/ 437 h 464"/>
                            <a:gd name="T84" fmla="*/ 172 w 209"/>
                            <a:gd name="T85" fmla="*/ 435 h 464"/>
                            <a:gd name="T86" fmla="*/ 164 w 209"/>
                            <a:gd name="T87" fmla="*/ 433 h 464"/>
                            <a:gd name="T88" fmla="*/ 160 w 209"/>
                            <a:gd name="T89" fmla="*/ 431 h 464"/>
                            <a:gd name="T90" fmla="*/ 152 w 209"/>
                            <a:gd name="T91" fmla="*/ 428 h 464"/>
                            <a:gd name="T92" fmla="*/ 147 w 209"/>
                            <a:gd name="T93" fmla="*/ 423 h 464"/>
                            <a:gd name="T94" fmla="*/ 143 w 209"/>
                            <a:gd name="T95" fmla="*/ 418 h 464"/>
                            <a:gd name="T96" fmla="*/ 140 w 209"/>
                            <a:gd name="T97" fmla="*/ 412 h 464"/>
                            <a:gd name="T98" fmla="*/ 139 w 209"/>
                            <a:gd name="T99" fmla="*/ 406 h 464"/>
                            <a:gd name="T100" fmla="*/ 139 w 209"/>
                            <a:gd name="T101" fmla="*/ 56 h 464"/>
                            <a:gd name="T102" fmla="*/ 140 w 209"/>
                            <a:gd name="T103" fmla="*/ 49 h 464"/>
                            <a:gd name="T104" fmla="*/ 143 w 209"/>
                            <a:gd name="T105" fmla="*/ 43 h 4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464">
                              <a:moveTo>
                                <a:pt x="143" y="43"/>
                              </a:moveTo>
                              <a:lnTo>
                                <a:pt x="146" y="37"/>
                              </a:lnTo>
                              <a:lnTo>
                                <a:pt x="151" y="33"/>
                              </a:lnTo>
                              <a:lnTo>
                                <a:pt x="160" y="31"/>
                              </a:lnTo>
                              <a:lnTo>
                                <a:pt x="167" y="28"/>
                              </a:lnTo>
                              <a:lnTo>
                                <a:pt x="175" y="27"/>
                              </a:lnTo>
                              <a:lnTo>
                                <a:pt x="184" y="25"/>
                              </a:lnTo>
                              <a:lnTo>
                                <a:pt x="194" y="24"/>
                              </a:lnTo>
                              <a:lnTo>
                                <a:pt x="202" y="23"/>
                              </a:lnTo>
                              <a:lnTo>
                                <a:pt x="208" y="23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6" y="23"/>
                              </a:lnTo>
                              <a:lnTo>
                                <a:pt x="14" y="25"/>
                              </a:lnTo>
                              <a:lnTo>
                                <a:pt x="24" y="27"/>
                              </a:lnTo>
                              <a:lnTo>
                                <a:pt x="34" y="29"/>
                              </a:lnTo>
                              <a:lnTo>
                                <a:pt x="42" y="32"/>
                              </a:lnTo>
                              <a:lnTo>
                                <a:pt x="49" y="34"/>
                              </a:lnTo>
                              <a:lnTo>
                                <a:pt x="57" y="38"/>
                              </a:lnTo>
                              <a:lnTo>
                                <a:pt x="63" y="42"/>
                              </a:lnTo>
                              <a:lnTo>
                                <a:pt x="66" y="47"/>
                              </a:lnTo>
                              <a:lnTo>
                                <a:pt x="68" y="52"/>
                              </a:lnTo>
                              <a:lnTo>
                                <a:pt x="69" y="59"/>
                              </a:lnTo>
                              <a:lnTo>
                                <a:pt x="69" y="411"/>
                              </a:lnTo>
                              <a:lnTo>
                                <a:pt x="67" y="418"/>
                              </a:lnTo>
                              <a:lnTo>
                                <a:pt x="64" y="423"/>
                              </a:lnTo>
                              <a:lnTo>
                                <a:pt x="61" y="428"/>
                              </a:lnTo>
                              <a:lnTo>
                                <a:pt x="56" y="432"/>
                              </a:lnTo>
                              <a:lnTo>
                                <a:pt x="49" y="434"/>
                              </a:lnTo>
                              <a:lnTo>
                                <a:pt x="44" y="436"/>
                              </a:lnTo>
                              <a:lnTo>
                                <a:pt x="36" y="437"/>
                              </a:lnTo>
                              <a:lnTo>
                                <a:pt x="25" y="438"/>
                              </a:lnTo>
                              <a:lnTo>
                                <a:pt x="14" y="439"/>
                              </a:lnTo>
                              <a:lnTo>
                                <a:pt x="5" y="440"/>
                              </a:lnTo>
                              <a:lnTo>
                                <a:pt x="0" y="440"/>
                              </a:lnTo>
                              <a:lnTo>
                                <a:pt x="0" y="463"/>
                              </a:lnTo>
                              <a:lnTo>
                                <a:pt x="208" y="463"/>
                              </a:lnTo>
                              <a:lnTo>
                                <a:pt x="208" y="440"/>
                              </a:lnTo>
                              <a:lnTo>
                                <a:pt x="201" y="440"/>
                              </a:lnTo>
                              <a:lnTo>
                                <a:pt x="192" y="439"/>
                              </a:lnTo>
                              <a:lnTo>
                                <a:pt x="182" y="437"/>
                              </a:lnTo>
                              <a:lnTo>
                                <a:pt x="172" y="435"/>
                              </a:lnTo>
                              <a:lnTo>
                                <a:pt x="164" y="433"/>
                              </a:lnTo>
                              <a:lnTo>
                                <a:pt x="160" y="431"/>
                              </a:lnTo>
                              <a:lnTo>
                                <a:pt x="152" y="428"/>
                              </a:lnTo>
                              <a:lnTo>
                                <a:pt x="147" y="423"/>
                              </a:lnTo>
                              <a:lnTo>
                                <a:pt x="143" y="418"/>
                              </a:lnTo>
                              <a:lnTo>
                                <a:pt x="140" y="412"/>
                              </a:lnTo>
                              <a:lnTo>
                                <a:pt x="139" y="406"/>
                              </a:lnTo>
                              <a:lnTo>
                                <a:pt x="139" y="56"/>
                              </a:lnTo>
                              <a:lnTo>
                                <a:pt x="140" y="49"/>
                              </a:lnTo>
                              <a:lnTo>
                                <a:pt x="1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oup 59"/>
                      <wpg:cNvGrpSpPr>
                        <a:grpSpLocks/>
                      </wpg:cNvGrpSpPr>
                      <wpg:grpSpPr bwMode="auto">
                        <a:xfrm>
                          <a:off x="2199" y="583"/>
                          <a:ext cx="147" cy="423"/>
                          <a:chOff x="2199" y="583"/>
                          <a:chExt cx="147" cy="423"/>
                        </a:xfrm>
                      </wpg:grpSpPr>
                      <wps:wsp>
                        <wps:cNvPr id="9" name="Freeform 60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63 w 147"/>
                              <a:gd name="T1" fmla="*/ 334 h 423"/>
                              <a:gd name="T2" fmla="*/ 146 w 147"/>
                              <a:gd name="T3" fmla="*/ 355 h 423"/>
                              <a:gd name="T4" fmla="*/ 136 w 147"/>
                              <a:gd name="T5" fmla="*/ 340 h 423"/>
                              <a:gd name="T6" fmla="*/ 63 w 147"/>
                              <a:gd name="T7" fmla="*/ 0 h 423"/>
                              <a:gd name="T8" fmla="*/ 63 w 147"/>
                              <a:gd name="T9" fmla="*/ 334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63" y="334"/>
                                </a:moveTo>
                                <a:lnTo>
                                  <a:pt x="146" y="355"/>
                                </a:lnTo>
                                <a:lnTo>
                                  <a:pt x="136" y="340"/>
                                </a:lnTo>
                                <a:lnTo>
                                  <a:pt x="63" y="0"/>
                                </a:lnTo>
                                <a:lnTo>
                                  <a:pt x="63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1"/>
                        <wps:cNvSpPr>
                          <a:spLocks/>
                        </wps:cNvSpPr>
                        <wps:spPr bwMode="auto">
                          <a:xfrm>
                            <a:off x="2199" y="583"/>
                            <a:ext cx="147" cy="423"/>
                          </a:xfrm>
                          <a:custGeom>
                            <a:avLst/>
                            <a:gdLst>
                              <a:gd name="T0" fmla="*/ 205 w 147"/>
                              <a:gd name="T1" fmla="*/ 396 h 423"/>
                              <a:gd name="T2" fmla="*/ 245 w 147"/>
                              <a:gd name="T3" fmla="*/ 392 h 423"/>
                              <a:gd name="T4" fmla="*/ 284 w 147"/>
                              <a:gd name="T5" fmla="*/ 382 h 423"/>
                              <a:gd name="T6" fmla="*/ 314 w 147"/>
                              <a:gd name="T7" fmla="*/ 371 h 423"/>
                              <a:gd name="T8" fmla="*/ 349 w 147"/>
                              <a:gd name="T9" fmla="*/ 352 h 423"/>
                              <a:gd name="T10" fmla="*/ 374 w 147"/>
                              <a:gd name="T11" fmla="*/ 333 h 423"/>
                              <a:gd name="T12" fmla="*/ 401 w 147"/>
                              <a:gd name="T13" fmla="*/ 304 h 423"/>
                              <a:gd name="T14" fmla="*/ 423 w 147"/>
                              <a:gd name="T15" fmla="*/ 270 h 423"/>
                              <a:gd name="T16" fmla="*/ 432 w 147"/>
                              <a:gd name="T17" fmla="*/ 248 h 423"/>
                              <a:gd name="T18" fmla="*/ 442 w 147"/>
                              <a:gd name="T19" fmla="*/ 210 h 423"/>
                              <a:gd name="T20" fmla="*/ 445 w 147"/>
                              <a:gd name="T21" fmla="*/ 167 h 423"/>
                              <a:gd name="T22" fmla="*/ 443 w 147"/>
                              <a:gd name="T23" fmla="*/ 131 h 423"/>
                              <a:gd name="T24" fmla="*/ 435 w 147"/>
                              <a:gd name="T25" fmla="*/ 91 h 423"/>
                              <a:gd name="T26" fmla="*/ 422 w 147"/>
                              <a:gd name="T27" fmla="*/ 56 h 423"/>
                              <a:gd name="T28" fmla="*/ 401 w 147"/>
                              <a:gd name="T29" fmla="*/ 22 h 423"/>
                              <a:gd name="T30" fmla="*/ 374 w 147"/>
                              <a:gd name="T31" fmla="*/ -7 h 423"/>
                              <a:gd name="T32" fmla="*/ 343 w 147"/>
                              <a:gd name="T33" fmla="*/ -29 h 423"/>
                              <a:gd name="T34" fmla="*/ 307 w 147"/>
                              <a:gd name="T35" fmla="*/ -47 h 423"/>
                              <a:gd name="T36" fmla="*/ 284 w 147"/>
                              <a:gd name="T37" fmla="*/ -55 h 423"/>
                              <a:gd name="T38" fmla="*/ 245 w 147"/>
                              <a:gd name="T39" fmla="*/ -64 h 423"/>
                              <a:gd name="T40" fmla="*/ 205 w 147"/>
                              <a:gd name="T41" fmla="*/ -67 h 423"/>
                              <a:gd name="T42" fmla="*/ 2 w 147"/>
                              <a:gd name="T43" fmla="*/ -44 h 423"/>
                              <a:gd name="T44" fmla="*/ 15 w 147"/>
                              <a:gd name="T45" fmla="*/ -42 h 423"/>
                              <a:gd name="T46" fmla="*/ 30 w 147"/>
                              <a:gd name="T47" fmla="*/ -39 h 423"/>
                              <a:gd name="T48" fmla="*/ 44 w 147"/>
                              <a:gd name="T49" fmla="*/ -33 h 423"/>
                              <a:gd name="T50" fmla="*/ 57 w 147"/>
                              <a:gd name="T51" fmla="*/ -25 h 423"/>
                              <a:gd name="T52" fmla="*/ 62 w 147"/>
                              <a:gd name="T53" fmla="*/ -14 h 423"/>
                              <a:gd name="T54" fmla="*/ 63 w 147"/>
                              <a:gd name="T55" fmla="*/ 0 h 423"/>
                              <a:gd name="T56" fmla="*/ 133 w 147"/>
                              <a:gd name="T57" fmla="*/ 317 h 423"/>
                              <a:gd name="T58" fmla="*/ 138 w 147"/>
                              <a:gd name="T59" fmla="*/ -39 h 423"/>
                              <a:gd name="T60" fmla="*/ 158 w 147"/>
                              <a:gd name="T61" fmla="*/ -40 h 423"/>
                              <a:gd name="T62" fmla="*/ 188 w 147"/>
                              <a:gd name="T63" fmla="*/ -40 h 423"/>
                              <a:gd name="T64" fmla="*/ 224 w 147"/>
                              <a:gd name="T65" fmla="*/ -37 h 423"/>
                              <a:gd name="T66" fmla="*/ 261 w 147"/>
                              <a:gd name="T67" fmla="*/ -25 h 423"/>
                              <a:gd name="T68" fmla="*/ 287 w 147"/>
                              <a:gd name="T69" fmla="*/ -10 h 423"/>
                              <a:gd name="T70" fmla="*/ 316 w 147"/>
                              <a:gd name="T71" fmla="*/ 16 h 423"/>
                              <a:gd name="T72" fmla="*/ 336 w 147"/>
                              <a:gd name="T73" fmla="*/ 45 h 423"/>
                              <a:gd name="T74" fmla="*/ 353 w 147"/>
                              <a:gd name="T75" fmla="*/ 82 h 423"/>
                              <a:gd name="T76" fmla="*/ 359 w 147"/>
                              <a:gd name="T77" fmla="*/ 106 h 423"/>
                              <a:gd name="T78" fmla="*/ 364 w 147"/>
                              <a:gd name="T79" fmla="*/ 145 h 423"/>
                              <a:gd name="T80" fmla="*/ 365 w 147"/>
                              <a:gd name="T81" fmla="*/ 171 h 423"/>
                              <a:gd name="T82" fmla="*/ 362 w 147"/>
                              <a:gd name="T83" fmla="*/ 213 h 423"/>
                              <a:gd name="T84" fmla="*/ 356 w 147"/>
                              <a:gd name="T85" fmla="*/ 250 h 423"/>
                              <a:gd name="T86" fmla="*/ 346 w 147"/>
                              <a:gd name="T87" fmla="*/ 280 h 423"/>
                              <a:gd name="T88" fmla="*/ 326 w 147"/>
                              <a:gd name="T89" fmla="*/ 314 h 423"/>
                              <a:gd name="T90" fmla="*/ 310 w 147"/>
                              <a:gd name="T91" fmla="*/ 332 h 423"/>
                              <a:gd name="T92" fmla="*/ 276 w 147"/>
                              <a:gd name="T93" fmla="*/ 355 h 423"/>
                              <a:gd name="T94" fmla="*/ 245 w 147"/>
                              <a:gd name="T95" fmla="*/ 365 h 423"/>
                              <a:gd name="T96" fmla="*/ 203 w 147"/>
                              <a:gd name="T97" fmla="*/ 369 h 423"/>
                              <a:gd name="T98" fmla="*/ 165 w 147"/>
                              <a:gd name="T99" fmla="*/ 365 h 423"/>
                              <a:gd name="T100" fmla="*/ 146 w 147"/>
                              <a:gd name="T101" fmla="*/ 355 h 423"/>
                              <a:gd name="T102" fmla="*/ 63 w 147"/>
                              <a:gd name="T103" fmla="*/ 342 h 423"/>
                              <a:gd name="T104" fmla="*/ 59 w 147"/>
                              <a:gd name="T105" fmla="*/ 354 h 423"/>
                              <a:gd name="T106" fmla="*/ 51 w 147"/>
                              <a:gd name="T107" fmla="*/ 364 h 423"/>
                              <a:gd name="T108" fmla="*/ 41 w 147"/>
                              <a:gd name="T109" fmla="*/ 368 h 423"/>
                              <a:gd name="T110" fmla="*/ 24 w 147"/>
                              <a:gd name="T111" fmla="*/ 371 h 423"/>
                              <a:gd name="T112" fmla="*/ 6 w 147"/>
                              <a:gd name="T113" fmla="*/ 373 h 423"/>
                              <a:gd name="T114" fmla="*/ 0 w 147"/>
                              <a:gd name="T115" fmla="*/ 396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7" h="423">
                                <a:moveTo>
                                  <a:pt x="192" y="396"/>
                                </a:moveTo>
                                <a:lnTo>
                                  <a:pt x="205" y="396"/>
                                </a:lnTo>
                                <a:lnTo>
                                  <a:pt x="226" y="394"/>
                                </a:lnTo>
                                <a:lnTo>
                                  <a:pt x="245" y="392"/>
                                </a:lnTo>
                                <a:lnTo>
                                  <a:pt x="265" y="388"/>
                                </a:lnTo>
                                <a:lnTo>
                                  <a:pt x="284" y="382"/>
                                </a:lnTo>
                                <a:lnTo>
                                  <a:pt x="295" y="379"/>
                                </a:lnTo>
                                <a:lnTo>
                                  <a:pt x="314" y="371"/>
                                </a:lnTo>
                                <a:lnTo>
                                  <a:pt x="332" y="363"/>
                                </a:lnTo>
                                <a:lnTo>
                                  <a:pt x="349" y="352"/>
                                </a:lnTo>
                                <a:lnTo>
                                  <a:pt x="365" y="341"/>
                                </a:lnTo>
                                <a:lnTo>
                                  <a:pt x="374" y="333"/>
                                </a:lnTo>
                                <a:lnTo>
                                  <a:pt x="388" y="320"/>
                                </a:lnTo>
                                <a:lnTo>
                                  <a:pt x="401" y="304"/>
                                </a:lnTo>
                                <a:lnTo>
                                  <a:pt x="413" y="288"/>
                                </a:lnTo>
                                <a:lnTo>
                                  <a:pt x="423" y="270"/>
                                </a:lnTo>
                                <a:lnTo>
                                  <a:pt x="425" y="265"/>
                                </a:lnTo>
                                <a:lnTo>
                                  <a:pt x="432" y="248"/>
                                </a:lnTo>
                                <a:lnTo>
                                  <a:pt x="438" y="229"/>
                                </a:lnTo>
                                <a:lnTo>
                                  <a:pt x="442" y="210"/>
                                </a:lnTo>
                                <a:lnTo>
                                  <a:pt x="444" y="189"/>
                                </a:lnTo>
                                <a:lnTo>
                                  <a:pt x="445" y="167"/>
                                </a:lnTo>
                                <a:lnTo>
                                  <a:pt x="445" y="152"/>
                                </a:lnTo>
                                <a:lnTo>
                                  <a:pt x="443" y="131"/>
                                </a:lnTo>
                                <a:lnTo>
                                  <a:pt x="440" y="111"/>
                                </a:lnTo>
                                <a:lnTo>
                                  <a:pt x="435" y="91"/>
                                </a:lnTo>
                                <a:lnTo>
                                  <a:pt x="429" y="73"/>
                                </a:lnTo>
                                <a:lnTo>
                                  <a:pt x="422" y="56"/>
                                </a:lnTo>
                                <a:lnTo>
                                  <a:pt x="412" y="38"/>
                                </a:lnTo>
                                <a:lnTo>
                                  <a:pt x="401" y="22"/>
                                </a:lnTo>
                                <a:lnTo>
                                  <a:pt x="388" y="6"/>
                                </a:lnTo>
                                <a:lnTo>
                                  <a:pt x="374" y="-7"/>
                                </a:lnTo>
                                <a:lnTo>
                                  <a:pt x="358" y="-19"/>
                                </a:lnTo>
                                <a:lnTo>
                                  <a:pt x="343" y="-29"/>
                                </a:lnTo>
                                <a:lnTo>
                                  <a:pt x="326" y="-38"/>
                                </a:lnTo>
                                <a:lnTo>
                                  <a:pt x="307" y="-47"/>
                                </a:lnTo>
                                <a:lnTo>
                                  <a:pt x="287" y="-54"/>
                                </a:lnTo>
                                <a:lnTo>
                                  <a:pt x="284" y="-55"/>
                                </a:lnTo>
                                <a:lnTo>
                                  <a:pt x="264" y="-60"/>
                                </a:lnTo>
                                <a:lnTo>
                                  <a:pt x="245" y="-64"/>
                                </a:lnTo>
                                <a:lnTo>
                                  <a:pt x="225" y="-66"/>
                                </a:lnTo>
                                <a:lnTo>
                                  <a:pt x="205" y="-67"/>
                                </a:lnTo>
                                <a:lnTo>
                                  <a:pt x="2" y="-67"/>
                                </a:lnTo>
                                <a:lnTo>
                                  <a:pt x="2" y="-44"/>
                                </a:lnTo>
                                <a:lnTo>
                                  <a:pt x="8" y="-43"/>
                                </a:lnTo>
                                <a:lnTo>
                                  <a:pt x="15" y="-42"/>
                                </a:lnTo>
                                <a:lnTo>
                                  <a:pt x="22" y="-41"/>
                                </a:lnTo>
                                <a:lnTo>
                                  <a:pt x="30" y="-39"/>
                                </a:lnTo>
                                <a:lnTo>
                                  <a:pt x="38" y="-37"/>
                                </a:lnTo>
                                <a:lnTo>
                                  <a:pt x="44" y="-33"/>
                                </a:lnTo>
                                <a:lnTo>
                                  <a:pt x="52" y="-30"/>
                                </a:lnTo>
                                <a:lnTo>
                                  <a:pt x="57" y="-25"/>
                                </a:lnTo>
                                <a:lnTo>
                                  <a:pt x="59" y="-19"/>
                                </a:lnTo>
                                <a:lnTo>
                                  <a:pt x="62" y="-14"/>
                                </a:lnTo>
                                <a:lnTo>
                                  <a:pt x="63" y="-7"/>
                                </a:lnTo>
                                <a:lnTo>
                                  <a:pt x="63" y="0"/>
                                </a:lnTo>
                                <a:lnTo>
                                  <a:pt x="136" y="340"/>
                                </a:lnTo>
                                <a:lnTo>
                                  <a:pt x="133" y="317"/>
                                </a:lnTo>
                                <a:lnTo>
                                  <a:pt x="133" y="-39"/>
                                </a:lnTo>
                                <a:lnTo>
                                  <a:pt x="138" y="-39"/>
                                </a:lnTo>
                                <a:lnTo>
                                  <a:pt x="146" y="-39"/>
                                </a:lnTo>
                                <a:lnTo>
                                  <a:pt x="158" y="-40"/>
                                </a:lnTo>
                                <a:lnTo>
                                  <a:pt x="169" y="-40"/>
                                </a:lnTo>
                                <a:lnTo>
                                  <a:pt x="188" y="-40"/>
                                </a:lnTo>
                                <a:lnTo>
                                  <a:pt x="203" y="-39"/>
                                </a:lnTo>
                                <a:lnTo>
                                  <a:pt x="224" y="-37"/>
                                </a:lnTo>
                                <a:lnTo>
                                  <a:pt x="243" y="-32"/>
                                </a:lnTo>
                                <a:lnTo>
                                  <a:pt x="261" y="-25"/>
                                </a:lnTo>
                                <a:lnTo>
                                  <a:pt x="270" y="-20"/>
                                </a:lnTo>
                                <a:lnTo>
                                  <a:pt x="287" y="-10"/>
                                </a:lnTo>
                                <a:lnTo>
                                  <a:pt x="302" y="2"/>
                                </a:lnTo>
                                <a:lnTo>
                                  <a:pt x="316" y="16"/>
                                </a:lnTo>
                                <a:lnTo>
                                  <a:pt x="325" y="28"/>
                                </a:lnTo>
                                <a:lnTo>
                                  <a:pt x="336" y="45"/>
                                </a:lnTo>
                                <a:lnTo>
                                  <a:pt x="345" y="63"/>
                                </a:lnTo>
                                <a:lnTo>
                                  <a:pt x="353" y="82"/>
                                </a:lnTo>
                                <a:lnTo>
                                  <a:pt x="354" y="87"/>
                                </a:lnTo>
                                <a:lnTo>
                                  <a:pt x="359" y="106"/>
                                </a:lnTo>
                                <a:lnTo>
                                  <a:pt x="362" y="125"/>
                                </a:lnTo>
                                <a:lnTo>
                                  <a:pt x="364" y="145"/>
                                </a:lnTo>
                                <a:lnTo>
                                  <a:pt x="365" y="167"/>
                                </a:lnTo>
                                <a:lnTo>
                                  <a:pt x="365" y="171"/>
                                </a:lnTo>
                                <a:lnTo>
                                  <a:pt x="364" y="193"/>
                                </a:lnTo>
                                <a:lnTo>
                                  <a:pt x="362" y="213"/>
                                </a:lnTo>
                                <a:lnTo>
                                  <a:pt x="360" y="232"/>
                                </a:lnTo>
                                <a:lnTo>
                                  <a:pt x="356" y="250"/>
                                </a:lnTo>
                                <a:lnTo>
                                  <a:pt x="353" y="260"/>
                                </a:lnTo>
                                <a:lnTo>
                                  <a:pt x="346" y="280"/>
                                </a:lnTo>
                                <a:lnTo>
                                  <a:pt x="337" y="297"/>
                                </a:lnTo>
                                <a:lnTo>
                                  <a:pt x="326" y="314"/>
                                </a:lnTo>
                                <a:lnTo>
                                  <a:pt x="323" y="318"/>
                                </a:lnTo>
                                <a:lnTo>
                                  <a:pt x="310" y="332"/>
                                </a:lnTo>
                                <a:lnTo>
                                  <a:pt x="294" y="344"/>
                                </a:lnTo>
                                <a:lnTo>
                                  <a:pt x="276" y="355"/>
                                </a:lnTo>
                                <a:lnTo>
                                  <a:pt x="264" y="360"/>
                                </a:lnTo>
                                <a:lnTo>
                                  <a:pt x="245" y="365"/>
                                </a:lnTo>
                                <a:lnTo>
                                  <a:pt x="225" y="368"/>
                                </a:lnTo>
                                <a:lnTo>
                                  <a:pt x="203" y="369"/>
                                </a:lnTo>
                                <a:lnTo>
                                  <a:pt x="185" y="368"/>
                                </a:lnTo>
                                <a:lnTo>
                                  <a:pt x="165" y="365"/>
                                </a:lnTo>
                                <a:lnTo>
                                  <a:pt x="150" y="358"/>
                                </a:lnTo>
                                <a:lnTo>
                                  <a:pt x="146" y="355"/>
                                </a:lnTo>
                                <a:lnTo>
                                  <a:pt x="63" y="334"/>
                                </a:lnTo>
                                <a:lnTo>
                                  <a:pt x="63" y="342"/>
                                </a:lnTo>
                                <a:lnTo>
                                  <a:pt x="61" y="349"/>
                                </a:lnTo>
                                <a:lnTo>
                                  <a:pt x="59" y="354"/>
                                </a:lnTo>
                                <a:lnTo>
                                  <a:pt x="56" y="360"/>
                                </a:lnTo>
                                <a:lnTo>
                                  <a:pt x="51" y="364"/>
                                </a:lnTo>
                                <a:lnTo>
                                  <a:pt x="44" y="367"/>
                                </a:lnTo>
                                <a:lnTo>
                                  <a:pt x="41" y="368"/>
                                </a:lnTo>
                                <a:lnTo>
                                  <a:pt x="34" y="370"/>
                                </a:lnTo>
                                <a:lnTo>
                                  <a:pt x="24" y="371"/>
                                </a:lnTo>
                                <a:lnTo>
                                  <a:pt x="14" y="372"/>
                                </a:lnTo>
                                <a:lnTo>
                                  <a:pt x="6" y="373"/>
                                </a:lnTo>
                                <a:lnTo>
                                  <a:pt x="0" y="373"/>
                                </a:lnTo>
                                <a:lnTo>
                                  <a:pt x="0" y="396"/>
                                </a:lnTo>
                                <a:lnTo>
                                  <a:pt x="192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59D77E" id="Group 54" o:spid="_x0000_s1026" style="position:absolute;margin-left:76.9pt;margin-top:30.3pt;width:46.05pt;height:24.55pt;z-index:-251658752;mso-position-horizontal-relative:page;mso-position-vertical-relative:page" coordorigin="1435,499" coordsize="921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" o:allowincell="f">
              <v:group id="Group 55" o:spid="_x0000_s1027" style="position:absolute;left:1445;top:509;width:478;height:471" coordorigin="1445,509" coordsize="478,4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6" o:spid="_x0000_s1028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1z4r8A&#10;AADaAAAADwAAAGRycy9kb3ducmV2LnhtbESP3YrCMBSE7wXfIRzBO01VLFKNsgj+XAn+PMCxOdt0&#10;tzkpTdT69kYQvBxm5htmsWptJe7U+NKxgtEwAUGcO11yoeBy3gxmIHxA1lg5JgVP8rBadjsLzLR7&#10;8JHup1CICGGfoQITQp1J6XNDFv3Q1cTR+3WNxRBlU0jd4CPCbSXHSZJKiyXHBYM1rQ3l/6ebVXCY&#10;ToJMt9dNaaSp/C7Nz3/OK9XvtT9zEIHa8A1/2nutYArvK/EG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XPivwAAANoAAAAPAAAAAAAAAAAAAAAAAJgCAABkcnMvZG93bnJl&#10;di54bWxQSwUGAAAAAAQABAD1AAAAhAMAAAAA&#10;" path="m107,427r,-13l108,409r1,-5l110,398r2,-8l115,381r3,-10l121,361r4,-12l126,347r6,-17l140,309r11,-29l221,100,213,40r-7,18l199,76r-7,18l184,113r-7,20l169,152r-8,21l153,193r-4,11l141,225r-8,20l126,264r-8,19l111,302r-7,18l96,338r-6,18l83,373r-7,17l71,401r-4,9l62,416r-5,7l50,429r-8,6l36,438r-7,3l21,443r-9,2l5,446,,447r,23l174,470r,-23l166,446r-20,-3l128,438r-14,-5l107,427xe" fillcolor="#363435" stroked="f">
                  <v:path arrowok="t" o:connecttype="custom" o:connectlocs="107,427;107,414;108,409;109,404;110,398;112,390;115,381;118,371;121,361;125,349;126,347;132,330;140,309;151,280;221,100;213,40;206,58;199,76;192,94;184,113;177,133;169,152;161,173;153,193;149,204;141,225;133,245;126,264;118,283;111,302;104,320;96,338;90,356;83,373;76,390;71,401;67,410;62,416;57,423;50,429;42,435;36,438;29,441;21,443;12,445;5,446;0,447;0,470;174,470;174,447;166,446;146,443;128,438;114,433;107,427" o:connectangles="0,0,0,0,0,0,0,0,0,0,0,0,0,0,0,0,0,0,0,0,0,0,0,0,0,0,0,0,0,0,0,0,0,0,0,0,0,0,0,0,0,0,0,0,0,0,0,0,0,0,0,0,0,0,0"/>
                </v:shape>
                <v:shape id="Freeform 57" o:spid="_x0000_s1029" style="position:absolute;left:1445;top:509;width:478;height:471;visibility:visible;mso-wrap-style:square;v-text-anchor:top" coordsize="47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tlcEA&#10;AADaAAAADwAAAGRycy9kb3ducmV2LnhtbESPzWrDMBCE74W+g9hCbo3chpriRAmlkJ9TIT8PsLU2&#10;lhNrZSTFdt4+CgRyHGbmG2a2GGwjOvKhdqzgY5yBIC6drrlScNgv379BhIissXFMCq4UYDF/fZlh&#10;oV3PW+p2sRIJwqFABSbGtpAylIYshrFriZN3dN5iTNJXUnvsE9w28jPLcmmx5rRgsKVfQ+V5d7EK&#10;/r4mUear/2VtpGnCOi/3JxeUGr0NP1MQkYb4DD/aG60gh/uVd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7ZXBAAAA2gAAAA8AAAAAAAAAAAAAAAAAmAIAAGRycy9kb3du&#10;cmV2LnhtbFBLBQYAAAAABAAEAPUAAACGAwAAAAA=&#10;" path="m409,400l254,,228,r-2,6l219,23r-6,17l221,100r70,180l151,280r-11,29l303,309r38,104l343,418r1,6l344,428r,5l338,437r-11,3l325,441r-18,4l285,447r,23l477,470r,-23l472,447r-7,-2l457,443r-8,-2l443,439r-5,-3l430,431r-6,-5l420,420r-4,-5l412,408r-3,-8xe" fillcolor="#363435" stroked="f">
                  <v:path arrowok="t" o:connecttype="custom" o:connectlocs="409,400;254,0;228,0;226,6;219,23;213,40;221,100;291,280;151,280;140,309;303,309;341,413;343,418;344,424;344,428;344,433;338,437;327,440;325,441;307,445;285,447;285,470;477,470;477,447;472,447;465,445;457,443;449,441;443,439;438,436;430,431;424,426;420,420;416,415;412,408;409,400" o:connectangles="0,0,0,0,0,0,0,0,0,0,0,0,0,0,0,0,0,0,0,0,0,0,0,0,0,0,0,0,0,0,0,0,0,0,0,0"/>
                </v:shape>
              </v:group>
              <v:shape id="Freeform 58" o:spid="_x0000_s1030" style="position:absolute;left:1933;top:516;width:209;height:464;visibility:visible;mso-wrap-style:square;v-text-anchor:top" coordsize="20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nM8MA&#10;AADaAAAADwAAAGRycy9kb3ducmV2LnhtbESP3WoCMRSE7wu+QzhC72pWRS1bo/hTpShatD7AYXPc&#10;XdycLEnU9e0bodDLYWa+YcbTxlTiRs6XlhV0OwkI4szqknMFp5/V2zsIH5A1VpZJwYM8TCetlzGm&#10;2t75QLdjyEWEsE9RQRFCnUrps4IM+o6tiaN3ts5giNLlUju8R7ipZC9JhtJgyXGhwJoWBWWX49Uo&#10;2OJ66Qab5pC4a3f+vf/slzvTV+q13cw+QARqwn/4r/2lFYzgeSXeAD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znM8MAAADaAAAADwAAAAAAAAAAAAAAAACYAgAAZHJzL2Rv&#10;d25yZXYueG1sUEsFBgAAAAAEAAQA9QAAAIgDAAAAAA==&#10;" path="m143,43r3,-6l151,33r9,-2l167,28r8,-1l184,25r10,-1l202,23r6,l208,,,,,23r6,l14,25r10,2l34,29r8,3l49,34r8,4l63,42r3,5l68,52r1,7l69,411r-2,7l64,423r-3,5l56,432r-7,2l44,436r-8,1l25,438r-11,1l5,440r-5,l,463r208,l208,440r-7,l192,439r-10,-2l172,435r-8,-2l160,431r-8,-3l147,423r-4,-5l140,412r-1,-6l139,56r1,-7l143,43xe" fillcolor="#363435" stroked="f">
                <v:path arrowok="t" o:connecttype="custom" o:connectlocs="143,43;146,37;151,33;160,31;167,28;175,27;184,25;194,24;202,23;208,23;208,0;0,0;0,23;6,23;14,25;24,27;34,29;42,32;49,34;57,38;63,42;66,47;68,52;69,59;69,411;67,418;64,423;61,428;56,432;49,434;44,436;36,437;25,438;14,439;5,440;0,440;0,463;208,463;208,440;201,440;192,439;182,437;172,435;164,433;160,431;152,428;147,423;143,418;140,412;139,406;139,56;140,49;143,43" o:connectangles="0,0,0,0,0,0,0,0,0,0,0,0,0,0,0,0,0,0,0,0,0,0,0,0,0,0,0,0,0,0,0,0,0,0,0,0,0,0,0,0,0,0,0,0,0,0,0,0,0,0,0,0,0"/>
              </v:shape>
              <v:group id="Group 59" o:spid="_x0000_s1031" style="position:absolute;left:2199;top:583;width:147;height:423" coordorigin="2199,583" coordsize="147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60" o:spid="_x0000_s1032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D2P8MA&#10;AADaAAAADwAAAGRycy9kb3ducmV2LnhtbESPQYvCMBSE74L/ITzBi2i6LohWo2hB3MMetPoDns2z&#10;rTYvpclq3V+/WRA8DjPzDbNYtaYSd2pcaVnBxygCQZxZXXKu4HTcDqcgnEfWWFkmBU9ysFp2OwuM&#10;tX3wge6pz0WAsItRQeF9HUvpsoIMupGtiYN3sY1BH2STS93gI8BNJcdRNJEGSw4LBdaUFJTd0h+j&#10;IDkPEv7d7dvP/dWOLzwtT9+bVKl+r13PQXhq/Tv8an9pBTP4vxJu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D2P8MAAADaAAAADwAAAAAAAAAAAAAAAACYAgAAZHJzL2Rv&#10;d25yZXYueG1sUEsFBgAAAAAEAAQA9QAAAIgDAAAAAA==&#10;" path="m63,334r83,21l136,340,63,r,334xe" fillcolor="#363435" stroked="f">
                  <v:path arrowok="t" o:connecttype="custom" o:connectlocs="63,334;146,355;136,340;63,0;63,334" o:connectangles="0,0,0,0,0"/>
                </v:shape>
                <v:shape id="Freeform 61" o:spid="_x0000_s1033" style="position:absolute;left:2199;top:583;width:147;height:423;visibility:visible;mso-wrap-style:square;v-text-anchor:top" coordsize="147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/OsUA&#10;AADbAAAADwAAAGRycy9kb3ducmV2LnhtbESPQWvCQBCF7wX/wzKCl6IbLRSJrqKBoocebPQHjNkx&#10;iWZnQ3arsb++cyj0NsN78943y3XvGnWnLtSeDUwnCSjiwtuaSwOn48d4DipEZIuNZzLwpADr1eBl&#10;ian1D/6iex5LJSEcUjRQxdimWoeiIodh4lti0S6+cxhl7UptO3xIuGv0LEnetcOapaHClrKKilv+&#10;7Qxk59eMf3aH/u1w9bMLz+vT5zY3ZjTsNwtQkfr4b/673lvBF3r5RQb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x786xQAAANsAAAAPAAAAAAAAAAAAAAAAAJgCAABkcnMv&#10;ZG93bnJldi54bWxQSwUGAAAAAAQABAD1AAAAigMAAAAA&#10;" path="m192,396r13,l226,394r19,-2l265,388r19,-6l295,379r19,-8l332,363r17,-11l365,341r9,-8l388,320r13,-16l413,288r10,-18l425,265r7,-17l438,229r4,-19l444,189r1,-22l445,152r-2,-21l440,111,435,91,429,73,422,56,412,38,401,22,388,6,374,-7,358,-19,343,-29r-17,-9l307,-47r-20,-7l284,-55r-20,-5l245,-64r-20,-2l205,-67,2,-67r,23l8,-43r7,1l22,-41r8,2l38,-37r6,4l52,-30r5,5l59,-19r3,5l63,-7r,7l136,340r-3,-23l133,-39r5,l146,-39r12,-1l169,-40r19,l203,-39r21,2l243,-32r18,7l270,-20r17,10l302,2r14,14l325,28r11,17l345,63r8,19l354,87r5,19l362,125r2,20l365,167r,4l364,193r-2,20l360,232r-4,18l353,260r-7,20l337,297r-11,17l323,318r-13,14l294,344r-18,11l264,360r-19,5l225,368r-22,1l185,368r-20,-3l150,358r-4,-3l63,334r,8l61,349r-2,5l56,360r-5,4l44,367r-3,1l34,370r-10,1l14,372r-8,1l,373r,23l192,396xe" fillcolor="#363435" stroked="f">
                  <v:path arrowok="t" o:connecttype="custom" o:connectlocs="205,396;245,392;284,382;314,371;349,352;374,333;401,304;423,270;432,248;442,210;445,167;443,131;435,91;422,56;401,22;374,-7;343,-29;307,-47;284,-55;245,-64;205,-67;2,-44;15,-42;30,-39;44,-33;57,-25;62,-14;63,0;133,317;138,-39;158,-40;188,-40;224,-37;261,-25;287,-10;316,16;336,45;353,82;359,106;364,145;365,171;362,213;356,250;346,280;326,314;310,332;276,355;245,365;203,369;165,365;146,355;63,342;59,354;51,364;41,368;24,371;6,373;0,396" o:connectangles="0,0,0,0,0,0,0,0,0,0,0,0,0,0,0,0,0,0,0,0,0,0,0,0,0,0,0,0,0,0,0,0,0,0,0,0,0,0,0,0,0,0,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8752" behindDoc="1" locked="0" layoutInCell="0" allowOverlap="1">
              <wp:simplePos x="0" y="0"/>
              <wp:positionH relativeFrom="page">
                <wp:posOffset>1818004</wp:posOffset>
              </wp:positionH>
              <wp:positionV relativeFrom="page">
                <wp:posOffset>407035</wp:posOffset>
              </wp:positionV>
              <wp:extent cx="0" cy="293370"/>
              <wp:effectExtent l="0" t="0" r="19050" b="11430"/>
              <wp:wrapNone/>
              <wp:docPr id="2" name="Freeform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293370"/>
                      </a:xfrm>
                      <a:custGeom>
                        <a:avLst/>
                        <a:gdLst>
                          <a:gd name="T0" fmla="*/ 0 h 462"/>
                          <a:gd name="T1" fmla="*/ 462 h 462"/>
                        </a:gdLst>
                        <a:ahLst/>
                        <a:cxnLst>
                          <a:cxn ang="0">
                            <a:pos x="0" y="T0"/>
                          </a:cxn>
                          <a:cxn ang="0">
                            <a:pos x="0" y="T1"/>
                          </a:cxn>
                        </a:cxnLst>
                        <a:rect l="0" t="0" r="r" b="b"/>
                        <a:pathLst>
                          <a:path h="462">
                            <a:moveTo>
                              <a:pt x="0" y="0"/>
                            </a:moveTo>
                            <a:lnTo>
                              <a:pt x="0" y="462"/>
                            </a:lnTo>
                          </a:path>
                        </a:pathLst>
                      </a:custGeom>
                      <a:noFill/>
                      <a:ln w="6350">
                        <a:solidFill>
                          <a:srgbClr val="36343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3FBBE6" id="Freeform 62" o:spid="_x0000_s1026" style="position:absolute;z-index:-251657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3.15pt,32.05pt,143.15pt,55.15pt" coordsize="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" o:allowincell="f" filled="f" strokecolor="#363435" strokeweight=".5pt">
              <v:path arrowok="t" o:connecttype="custom" o:connectlocs="0,0;0,293370" o:connectangles="0,0"/>
              <w10:wrap anchorx="page" anchory="page"/>
            </v:polyline>
          </w:pict>
        </mc:Fallback>
      </mc:AlternateContent>
    </w:r>
    <w:r w:rsidR="002A7486">
      <w:t xml:space="preserve">                                      </w:t>
    </w:r>
    <w:r>
      <w:rPr>
        <w:noProof/>
      </w:rPr>
      <w:drawing>
        <wp:inline distT="0" distB="0" distL="0" distR="0">
          <wp:extent cx="2095500" cy="219075"/>
          <wp:effectExtent l="0" t="0" r="0" b="9525"/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0EA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10178"/>
    <w:multiLevelType w:val="hybridMultilevel"/>
    <w:tmpl w:val="CC86D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058EF"/>
    <w:multiLevelType w:val="hybridMultilevel"/>
    <w:tmpl w:val="DC36931A"/>
    <w:lvl w:ilvl="0" w:tplc="D34C886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24FE1"/>
    <w:multiLevelType w:val="hybridMultilevel"/>
    <w:tmpl w:val="F9E8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B86"/>
    <w:multiLevelType w:val="multilevel"/>
    <w:tmpl w:val="1FBCF954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4">
    <w:nsid w:val="0A1A2586"/>
    <w:multiLevelType w:val="hybridMultilevel"/>
    <w:tmpl w:val="51720870"/>
    <w:lvl w:ilvl="0" w:tplc="E1F065A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F23C0"/>
    <w:multiLevelType w:val="hybridMultilevel"/>
    <w:tmpl w:val="C3E48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54378"/>
    <w:multiLevelType w:val="hybridMultilevel"/>
    <w:tmpl w:val="FB8E4192"/>
    <w:lvl w:ilvl="0" w:tplc="E6F27F16">
      <w:start w:val="1"/>
      <w:numFmt w:val="lowerLetter"/>
      <w:lvlText w:val="(%1)"/>
      <w:lvlJc w:val="left"/>
      <w:pPr>
        <w:ind w:left="927" w:hanging="360"/>
      </w:pPr>
      <w:rPr>
        <w:rFonts w:ascii="Times" w:hAnsi="Times" w:hint="default"/>
        <w:b/>
        <w:i w:val="0"/>
        <w:strike w:val="0"/>
        <w:dstrike w:val="0"/>
        <w:sz w:val="24"/>
        <w:vertAlign w:val="baselin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7944128"/>
    <w:multiLevelType w:val="hybridMultilevel"/>
    <w:tmpl w:val="6A8A9D10"/>
    <w:lvl w:ilvl="0" w:tplc="C47099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D6B69"/>
    <w:multiLevelType w:val="hybridMultilevel"/>
    <w:tmpl w:val="E72AF4D2"/>
    <w:lvl w:ilvl="0" w:tplc="FB685336">
      <w:start w:val="1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8E5675"/>
    <w:multiLevelType w:val="hybridMultilevel"/>
    <w:tmpl w:val="CE74E992"/>
    <w:lvl w:ilvl="0" w:tplc="393897B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25BCD"/>
    <w:multiLevelType w:val="multilevel"/>
    <w:tmpl w:val="6394BF04"/>
    <w:lvl w:ilvl="0">
      <w:start w:val="1"/>
      <w:numFmt w:val="decimal"/>
      <w:lvlText w:val="%1."/>
      <w:lvlJc w:val="left"/>
      <w:pPr>
        <w:tabs>
          <w:tab w:val="num" w:pos="430"/>
        </w:tabs>
        <w:ind w:left="43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1">
    <w:nsid w:val="1DB27AE5"/>
    <w:multiLevelType w:val="hybridMultilevel"/>
    <w:tmpl w:val="9B5A7758"/>
    <w:lvl w:ilvl="0" w:tplc="471EA98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E52DC"/>
    <w:multiLevelType w:val="hybridMultilevel"/>
    <w:tmpl w:val="B83E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C4F4D"/>
    <w:multiLevelType w:val="singleLevel"/>
    <w:tmpl w:val="E824510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30CE18F3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3701506"/>
    <w:multiLevelType w:val="hybridMultilevel"/>
    <w:tmpl w:val="9CAA93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51BB0"/>
    <w:multiLevelType w:val="multilevel"/>
    <w:tmpl w:val="CC9865EE"/>
    <w:lvl w:ilvl="0">
      <w:start w:val="8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7">
    <w:nsid w:val="34D33069"/>
    <w:multiLevelType w:val="hybridMultilevel"/>
    <w:tmpl w:val="19F05D1E"/>
    <w:lvl w:ilvl="0" w:tplc="9C1C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3B4FF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0C54A7"/>
    <w:multiLevelType w:val="hybridMultilevel"/>
    <w:tmpl w:val="E63AD6F4"/>
    <w:lvl w:ilvl="0" w:tplc="C6FAE31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61B0"/>
    <w:multiLevelType w:val="hybridMultilevel"/>
    <w:tmpl w:val="0C440726"/>
    <w:lvl w:ilvl="0" w:tplc="F22AC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832B80"/>
    <w:multiLevelType w:val="hybridMultilevel"/>
    <w:tmpl w:val="1EA02EA8"/>
    <w:lvl w:ilvl="0" w:tplc="6728F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32208"/>
    <w:multiLevelType w:val="hybridMultilevel"/>
    <w:tmpl w:val="E4F4FA64"/>
    <w:lvl w:ilvl="0" w:tplc="3B7E9F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3F30F6"/>
    <w:multiLevelType w:val="hybridMultilevel"/>
    <w:tmpl w:val="4E601884"/>
    <w:lvl w:ilvl="0" w:tplc="DBF0136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6078FE"/>
    <w:multiLevelType w:val="hybridMultilevel"/>
    <w:tmpl w:val="07C0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F32910"/>
    <w:multiLevelType w:val="hybridMultilevel"/>
    <w:tmpl w:val="E6201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81EC3"/>
    <w:multiLevelType w:val="hybridMultilevel"/>
    <w:tmpl w:val="A0E2AA6E"/>
    <w:lvl w:ilvl="0" w:tplc="C5C47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C566D2"/>
    <w:multiLevelType w:val="hybridMultilevel"/>
    <w:tmpl w:val="89561F06"/>
    <w:lvl w:ilvl="0" w:tplc="70784D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6003E5"/>
    <w:multiLevelType w:val="hybridMultilevel"/>
    <w:tmpl w:val="D7BCC0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2096F16"/>
    <w:multiLevelType w:val="hybridMultilevel"/>
    <w:tmpl w:val="80C441F4"/>
    <w:lvl w:ilvl="0" w:tplc="9E360A02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B140582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FF000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4C42C7"/>
    <w:multiLevelType w:val="hybridMultilevel"/>
    <w:tmpl w:val="5058D398"/>
    <w:lvl w:ilvl="0" w:tplc="62024F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0A14F2"/>
    <w:multiLevelType w:val="hybridMultilevel"/>
    <w:tmpl w:val="FBA0E754"/>
    <w:lvl w:ilvl="0" w:tplc="3F9CB8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DF465B"/>
    <w:multiLevelType w:val="hybridMultilevel"/>
    <w:tmpl w:val="D8A01E10"/>
    <w:lvl w:ilvl="0" w:tplc="981C17AE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B4F01012">
      <w:start w:val="3"/>
      <w:numFmt w:val="bullet"/>
      <w:lvlText w:val="•"/>
      <w:lvlJc w:val="left"/>
      <w:pPr>
        <w:ind w:left="3210" w:hanging="1230"/>
      </w:pPr>
      <w:rPr>
        <w:rFonts w:ascii="Times New Roman" w:eastAsia="Calibr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4431D"/>
    <w:multiLevelType w:val="hybridMultilevel"/>
    <w:tmpl w:val="CB6206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4AB1D07"/>
    <w:multiLevelType w:val="hybridMultilevel"/>
    <w:tmpl w:val="1EA8719E"/>
    <w:lvl w:ilvl="0" w:tplc="9C90D9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6659B"/>
    <w:multiLevelType w:val="hybridMultilevel"/>
    <w:tmpl w:val="88025996"/>
    <w:lvl w:ilvl="0" w:tplc="79E00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B2430"/>
    <w:multiLevelType w:val="singleLevel"/>
    <w:tmpl w:val="7428BFB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6">
    <w:nsid w:val="7CCE5086"/>
    <w:multiLevelType w:val="hybridMultilevel"/>
    <w:tmpl w:val="477839C0"/>
    <w:lvl w:ilvl="0" w:tplc="8132F09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3"/>
  </w:num>
  <w:num w:numId="4">
    <w:abstractNumId w:val="19"/>
  </w:num>
  <w:num w:numId="5">
    <w:abstractNumId w:val="12"/>
  </w:num>
  <w:num w:numId="6">
    <w:abstractNumId w:val="9"/>
  </w:num>
  <w:num w:numId="7">
    <w:abstractNumId w:val="32"/>
  </w:num>
  <w:num w:numId="8">
    <w:abstractNumId w:val="6"/>
  </w:num>
  <w:num w:numId="9">
    <w:abstractNumId w:val="28"/>
  </w:num>
  <w:num w:numId="10">
    <w:abstractNumId w:val="27"/>
  </w:num>
  <w:num w:numId="11">
    <w:abstractNumId w:val="23"/>
  </w:num>
  <w:num w:numId="12">
    <w:abstractNumId w:val="10"/>
  </w:num>
  <w:num w:numId="13">
    <w:abstractNumId w:val="15"/>
  </w:num>
  <w:num w:numId="14">
    <w:abstractNumId w:val="24"/>
  </w:num>
  <w:num w:numId="15">
    <w:abstractNumId w:val="3"/>
  </w:num>
  <w:num w:numId="16">
    <w:abstractNumId w:val="16"/>
  </w:num>
  <w:num w:numId="17">
    <w:abstractNumId w:val="8"/>
  </w:num>
  <w:num w:numId="18">
    <w:abstractNumId w:val="18"/>
  </w:num>
  <w:num w:numId="19">
    <w:abstractNumId w:val="1"/>
  </w:num>
  <w:num w:numId="20">
    <w:abstractNumId w:val="31"/>
  </w:num>
  <w:num w:numId="21">
    <w:abstractNumId w:val="25"/>
  </w:num>
  <w:num w:numId="22">
    <w:abstractNumId w:val="14"/>
  </w:num>
  <w:num w:numId="23">
    <w:abstractNumId w:val="13"/>
  </w:num>
  <w:num w:numId="24">
    <w:abstractNumId w:val="35"/>
  </w:num>
  <w:num w:numId="25">
    <w:abstractNumId w:val="34"/>
  </w:num>
  <w:num w:numId="26">
    <w:abstractNumId w:val="20"/>
  </w:num>
  <w:num w:numId="27">
    <w:abstractNumId w:val="29"/>
  </w:num>
  <w:num w:numId="28">
    <w:abstractNumId w:val="30"/>
  </w:num>
  <w:num w:numId="29">
    <w:abstractNumId w:val="26"/>
  </w:num>
  <w:num w:numId="30">
    <w:abstractNumId w:val="11"/>
  </w:num>
  <w:num w:numId="31">
    <w:abstractNumId w:val="36"/>
  </w:num>
  <w:num w:numId="32">
    <w:abstractNumId w:val="17"/>
  </w:num>
  <w:num w:numId="33">
    <w:abstractNumId w:val="4"/>
  </w:num>
  <w:num w:numId="34">
    <w:abstractNumId w:val="21"/>
  </w:num>
  <w:num w:numId="35">
    <w:abstractNumId w:val="5"/>
  </w:num>
  <w:num w:numId="36">
    <w:abstractNumId w:val="0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84"/>
    <w:rsid w:val="00005434"/>
    <w:rsid w:val="00011F1D"/>
    <w:rsid w:val="0001334B"/>
    <w:rsid w:val="00015F54"/>
    <w:rsid w:val="00031716"/>
    <w:rsid w:val="00034300"/>
    <w:rsid w:val="00035515"/>
    <w:rsid w:val="000355EF"/>
    <w:rsid w:val="00036D30"/>
    <w:rsid w:val="00036F6D"/>
    <w:rsid w:val="0004580E"/>
    <w:rsid w:val="00047102"/>
    <w:rsid w:val="00047490"/>
    <w:rsid w:val="0005315D"/>
    <w:rsid w:val="00053199"/>
    <w:rsid w:val="00063E82"/>
    <w:rsid w:val="000808F7"/>
    <w:rsid w:val="000944A0"/>
    <w:rsid w:val="000A2245"/>
    <w:rsid w:val="000B0C39"/>
    <w:rsid w:val="000B5DD9"/>
    <w:rsid w:val="000D1242"/>
    <w:rsid w:val="000D4C2B"/>
    <w:rsid w:val="000D6E5F"/>
    <w:rsid w:val="000E0A84"/>
    <w:rsid w:val="000F26B2"/>
    <w:rsid w:val="000F6D25"/>
    <w:rsid w:val="000F71DA"/>
    <w:rsid w:val="000F73C0"/>
    <w:rsid w:val="00104BAB"/>
    <w:rsid w:val="0010679F"/>
    <w:rsid w:val="001157C0"/>
    <w:rsid w:val="00120FF9"/>
    <w:rsid w:val="001210D0"/>
    <w:rsid w:val="001217DA"/>
    <w:rsid w:val="001257AA"/>
    <w:rsid w:val="00131510"/>
    <w:rsid w:val="0013548A"/>
    <w:rsid w:val="00137457"/>
    <w:rsid w:val="00140D1D"/>
    <w:rsid w:val="00140EAD"/>
    <w:rsid w:val="00141BCE"/>
    <w:rsid w:val="0014275F"/>
    <w:rsid w:val="001446CE"/>
    <w:rsid w:val="0014505C"/>
    <w:rsid w:val="00152BC9"/>
    <w:rsid w:val="00155B9E"/>
    <w:rsid w:val="00155EC7"/>
    <w:rsid w:val="0015756A"/>
    <w:rsid w:val="00160787"/>
    <w:rsid w:val="00161239"/>
    <w:rsid w:val="00164634"/>
    <w:rsid w:val="0017313B"/>
    <w:rsid w:val="00174684"/>
    <w:rsid w:val="001850DA"/>
    <w:rsid w:val="00186834"/>
    <w:rsid w:val="001A4001"/>
    <w:rsid w:val="001A4217"/>
    <w:rsid w:val="001B7499"/>
    <w:rsid w:val="001C4E90"/>
    <w:rsid w:val="001C745F"/>
    <w:rsid w:val="001D0682"/>
    <w:rsid w:val="001D6D84"/>
    <w:rsid w:val="001F1DFD"/>
    <w:rsid w:val="001F4F7A"/>
    <w:rsid w:val="0020323B"/>
    <w:rsid w:val="002117B1"/>
    <w:rsid w:val="00227ABF"/>
    <w:rsid w:val="00232B48"/>
    <w:rsid w:val="00233932"/>
    <w:rsid w:val="0023483C"/>
    <w:rsid w:val="00235866"/>
    <w:rsid w:val="00236FEC"/>
    <w:rsid w:val="00263B17"/>
    <w:rsid w:val="002648ED"/>
    <w:rsid w:val="00267AFE"/>
    <w:rsid w:val="00280451"/>
    <w:rsid w:val="0028236D"/>
    <w:rsid w:val="00290F59"/>
    <w:rsid w:val="00295558"/>
    <w:rsid w:val="002A7486"/>
    <w:rsid w:val="002B27A3"/>
    <w:rsid w:val="002C1F90"/>
    <w:rsid w:val="002C51B9"/>
    <w:rsid w:val="002D2E8A"/>
    <w:rsid w:val="002E2A49"/>
    <w:rsid w:val="002E47E7"/>
    <w:rsid w:val="002F26CA"/>
    <w:rsid w:val="002F7BF4"/>
    <w:rsid w:val="0030511A"/>
    <w:rsid w:val="00307ED4"/>
    <w:rsid w:val="00311C1D"/>
    <w:rsid w:val="003201EE"/>
    <w:rsid w:val="0032262F"/>
    <w:rsid w:val="00323BA1"/>
    <w:rsid w:val="003263EC"/>
    <w:rsid w:val="00326C3A"/>
    <w:rsid w:val="00375A0C"/>
    <w:rsid w:val="0038434D"/>
    <w:rsid w:val="00391974"/>
    <w:rsid w:val="003969C0"/>
    <w:rsid w:val="003A06D9"/>
    <w:rsid w:val="003A1547"/>
    <w:rsid w:val="003A5191"/>
    <w:rsid w:val="003B283B"/>
    <w:rsid w:val="003B360C"/>
    <w:rsid w:val="003C7162"/>
    <w:rsid w:val="003D29AB"/>
    <w:rsid w:val="003E28E5"/>
    <w:rsid w:val="003E35E4"/>
    <w:rsid w:val="003E5E1A"/>
    <w:rsid w:val="003E669E"/>
    <w:rsid w:val="0040388E"/>
    <w:rsid w:val="00411544"/>
    <w:rsid w:val="004125A3"/>
    <w:rsid w:val="0042706C"/>
    <w:rsid w:val="00443D5E"/>
    <w:rsid w:val="004525A3"/>
    <w:rsid w:val="00455C87"/>
    <w:rsid w:val="004635AF"/>
    <w:rsid w:val="00464716"/>
    <w:rsid w:val="00467E44"/>
    <w:rsid w:val="004760A5"/>
    <w:rsid w:val="00476E1D"/>
    <w:rsid w:val="00486EF3"/>
    <w:rsid w:val="0048700B"/>
    <w:rsid w:val="004870D5"/>
    <w:rsid w:val="004A26D6"/>
    <w:rsid w:val="004A74E1"/>
    <w:rsid w:val="004B222D"/>
    <w:rsid w:val="004D1396"/>
    <w:rsid w:val="004D55A8"/>
    <w:rsid w:val="004D6BEE"/>
    <w:rsid w:val="004E742C"/>
    <w:rsid w:val="004F0807"/>
    <w:rsid w:val="004F5727"/>
    <w:rsid w:val="00532B83"/>
    <w:rsid w:val="0053566A"/>
    <w:rsid w:val="00536FF0"/>
    <w:rsid w:val="00537738"/>
    <w:rsid w:val="005377D7"/>
    <w:rsid w:val="00547CE9"/>
    <w:rsid w:val="00547ECA"/>
    <w:rsid w:val="00563FB5"/>
    <w:rsid w:val="005750E1"/>
    <w:rsid w:val="00577A0A"/>
    <w:rsid w:val="00590343"/>
    <w:rsid w:val="00591C5D"/>
    <w:rsid w:val="005950AB"/>
    <w:rsid w:val="00597B19"/>
    <w:rsid w:val="005A1829"/>
    <w:rsid w:val="005A2C52"/>
    <w:rsid w:val="005A3BCA"/>
    <w:rsid w:val="005A7CCC"/>
    <w:rsid w:val="005B04B5"/>
    <w:rsid w:val="005B0F46"/>
    <w:rsid w:val="005B2411"/>
    <w:rsid w:val="005B271B"/>
    <w:rsid w:val="005C0E73"/>
    <w:rsid w:val="005C4FA6"/>
    <w:rsid w:val="005D0FE5"/>
    <w:rsid w:val="005D47E3"/>
    <w:rsid w:val="005D4CA2"/>
    <w:rsid w:val="005D506E"/>
    <w:rsid w:val="005E2B3E"/>
    <w:rsid w:val="005E3FE2"/>
    <w:rsid w:val="005E5A9C"/>
    <w:rsid w:val="005F49E1"/>
    <w:rsid w:val="005F7403"/>
    <w:rsid w:val="00602F6B"/>
    <w:rsid w:val="00613FE4"/>
    <w:rsid w:val="00622EA0"/>
    <w:rsid w:val="006236A7"/>
    <w:rsid w:val="006419FF"/>
    <w:rsid w:val="00645777"/>
    <w:rsid w:val="0067653E"/>
    <w:rsid w:val="00677C4F"/>
    <w:rsid w:val="0068212B"/>
    <w:rsid w:val="00684777"/>
    <w:rsid w:val="0068533D"/>
    <w:rsid w:val="006A5AED"/>
    <w:rsid w:val="006A7A20"/>
    <w:rsid w:val="006B1166"/>
    <w:rsid w:val="006B1280"/>
    <w:rsid w:val="006B7DD5"/>
    <w:rsid w:val="006C3EE8"/>
    <w:rsid w:val="006C4C0E"/>
    <w:rsid w:val="006D2BBF"/>
    <w:rsid w:val="006E74FE"/>
    <w:rsid w:val="006F22DB"/>
    <w:rsid w:val="006F50BC"/>
    <w:rsid w:val="006F5F24"/>
    <w:rsid w:val="006F7F8D"/>
    <w:rsid w:val="00700C0C"/>
    <w:rsid w:val="007103B7"/>
    <w:rsid w:val="00715B94"/>
    <w:rsid w:val="0071759A"/>
    <w:rsid w:val="00734B7C"/>
    <w:rsid w:val="0074154F"/>
    <w:rsid w:val="0074275C"/>
    <w:rsid w:val="007429DB"/>
    <w:rsid w:val="0075411E"/>
    <w:rsid w:val="00767467"/>
    <w:rsid w:val="00767C4B"/>
    <w:rsid w:val="00770ABE"/>
    <w:rsid w:val="00770C62"/>
    <w:rsid w:val="00783F23"/>
    <w:rsid w:val="00786D8B"/>
    <w:rsid w:val="007874CB"/>
    <w:rsid w:val="007A1B98"/>
    <w:rsid w:val="007A274D"/>
    <w:rsid w:val="007A52EC"/>
    <w:rsid w:val="007A5B45"/>
    <w:rsid w:val="007B1989"/>
    <w:rsid w:val="007B2AEA"/>
    <w:rsid w:val="007E1D72"/>
    <w:rsid w:val="007E670D"/>
    <w:rsid w:val="007F16D9"/>
    <w:rsid w:val="007F5B55"/>
    <w:rsid w:val="007F6195"/>
    <w:rsid w:val="007F6892"/>
    <w:rsid w:val="007F76EF"/>
    <w:rsid w:val="007F7C85"/>
    <w:rsid w:val="008151AA"/>
    <w:rsid w:val="0081612D"/>
    <w:rsid w:val="008255BD"/>
    <w:rsid w:val="00832D87"/>
    <w:rsid w:val="008336DE"/>
    <w:rsid w:val="00836FD1"/>
    <w:rsid w:val="008405A2"/>
    <w:rsid w:val="00840A52"/>
    <w:rsid w:val="008423B1"/>
    <w:rsid w:val="00842B9D"/>
    <w:rsid w:val="0084414B"/>
    <w:rsid w:val="0085310F"/>
    <w:rsid w:val="008538B8"/>
    <w:rsid w:val="00857356"/>
    <w:rsid w:val="00861077"/>
    <w:rsid w:val="00865A18"/>
    <w:rsid w:val="008703EA"/>
    <w:rsid w:val="00875189"/>
    <w:rsid w:val="008751B4"/>
    <w:rsid w:val="00876FD4"/>
    <w:rsid w:val="008777C9"/>
    <w:rsid w:val="00882F56"/>
    <w:rsid w:val="008848F2"/>
    <w:rsid w:val="008858BF"/>
    <w:rsid w:val="008903FA"/>
    <w:rsid w:val="00892E8E"/>
    <w:rsid w:val="0089525D"/>
    <w:rsid w:val="008A203B"/>
    <w:rsid w:val="008A4F6C"/>
    <w:rsid w:val="008B3920"/>
    <w:rsid w:val="008C353C"/>
    <w:rsid w:val="008C5F11"/>
    <w:rsid w:val="008D166D"/>
    <w:rsid w:val="008D1E29"/>
    <w:rsid w:val="008D70C1"/>
    <w:rsid w:val="008E7A3D"/>
    <w:rsid w:val="008E7D42"/>
    <w:rsid w:val="009168B1"/>
    <w:rsid w:val="009236CF"/>
    <w:rsid w:val="00933C8B"/>
    <w:rsid w:val="0094479E"/>
    <w:rsid w:val="0094503C"/>
    <w:rsid w:val="00950BEF"/>
    <w:rsid w:val="00952B98"/>
    <w:rsid w:val="00963341"/>
    <w:rsid w:val="00970E33"/>
    <w:rsid w:val="00982889"/>
    <w:rsid w:val="00992D90"/>
    <w:rsid w:val="00993787"/>
    <w:rsid w:val="00996A5C"/>
    <w:rsid w:val="009A254F"/>
    <w:rsid w:val="009A606C"/>
    <w:rsid w:val="009B14C7"/>
    <w:rsid w:val="009B384B"/>
    <w:rsid w:val="009B59D2"/>
    <w:rsid w:val="009D6F96"/>
    <w:rsid w:val="009E1C5B"/>
    <w:rsid w:val="009E2972"/>
    <w:rsid w:val="009E4D95"/>
    <w:rsid w:val="00A02414"/>
    <w:rsid w:val="00A11A0F"/>
    <w:rsid w:val="00A13910"/>
    <w:rsid w:val="00A164AE"/>
    <w:rsid w:val="00A22706"/>
    <w:rsid w:val="00A22E74"/>
    <w:rsid w:val="00A41FDF"/>
    <w:rsid w:val="00A4453F"/>
    <w:rsid w:val="00A4667F"/>
    <w:rsid w:val="00A50045"/>
    <w:rsid w:val="00A61FC4"/>
    <w:rsid w:val="00A62703"/>
    <w:rsid w:val="00A64D2C"/>
    <w:rsid w:val="00A72D70"/>
    <w:rsid w:val="00A7316F"/>
    <w:rsid w:val="00A81BF5"/>
    <w:rsid w:val="00A90798"/>
    <w:rsid w:val="00A9780C"/>
    <w:rsid w:val="00A97EE8"/>
    <w:rsid w:val="00AE4167"/>
    <w:rsid w:val="00AE75A9"/>
    <w:rsid w:val="00AF3890"/>
    <w:rsid w:val="00B11899"/>
    <w:rsid w:val="00B146F3"/>
    <w:rsid w:val="00B14D9F"/>
    <w:rsid w:val="00B1604C"/>
    <w:rsid w:val="00B17A02"/>
    <w:rsid w:val="00B215B1"/>
    <w:rsid w:val="00B52390"/>
    <w:rsid w:val="00B646B3"/>
    <w:rsid w:val="00B653FE"/>
    <w:rsid w:val="00B70E3F"/>
    <w:rsid w:val="00BA3226"/>
    <w:rsid w:val="00BA67CC"/>
    <w:rsid w:val="00BC03BC"/>
    <w:rsid w:val="00BC18B9"/>
    <w:rsid w:val="00C0425B"/>
    <w:rsid w:val="00C15C4A"/>
    <w:rsid w:val="00C160EE"/>
    <w:rsid w:val="00C2026E"/>
    <w:rsid w:val="00C22CD5"/>
    <w:rsid w:val="00C37FAA"/>
    <w:rsid w:val="00C45100"/>
    <w:rsid w:val="00C472C0"/>
    <w:rsid w:val="00C66EC7"/>
    <w:rsid w:val="00C75190"/>
    <w:rsid w:val="00C84F12"/>
    <w:rsid w:val="00C8714B"/>
    <w:rsid w:val="00C901EE"/>
    <w:rsid w:val="00C93AC7"/>
    <w:rsid w:val="00C94E7D"/>
    <w:rsid w:val="00C959F0"/>
    <w:rsid w:val="00C96ADA"/>
    <w:rsid w:val="00CA0043"/>
    <w:rsid w:val="00CA066E"/>
    <w:rsid w:val="00CA176D"/>
    <w:rsid w:val="00CA24F7"/>
    <w:rsid w:val="00CB2371"/>
    <w:rsid w:val="00CC4129"/>
    <w:rsid w:val="00CC58A7"/>
    <w:rsid w:val="00CD6FBF"/>
    <w:rsid w:val="00CD7E5C"/>
    <w:rsid w:val="00CE4491"/>
    <w:rsid w:val="00CE7E96"/>
    <w:rsid w:val="00D06238"/>
    <w:rsid w:val="00D16C98"/>
    <w:rsid w:val="00D23D7F"/>
    <w:rsid w:val="00D3242E"/>
    <w:rsid w:val="00D3659B"/>
    <w:rsid w:val="00D42992"/>
    <w:rsid w:val="00D51C5C"/>
    <w:rsid w:val="00D56A6D"/>
    <w:rsid w:val="00D615B4"/>
    <w:rsid w:val="00D62447"/>
    <w:rsid w:val="00D67B37"/>
    <w:rsid w:val="00D705AD"/>
    <w:rsid w:val="00D70681"/>
    <w:rsid w:val="00D72825"/>
    <w:rsid w:val="00D75BD1"/>
    <w:rsid w:val="00D8252F"/>
    <w:rsid w:val="00D82567"/>
    <w:rsid w:val="00D9329B"/>
    <w:rsid w:val="00D9374D"/>
    <w:rsid w:val="00D94728"/>
    <w:rsid w:val="00DA3AF5"/>
    <w:rsid w:val="00DA643D"/>
    <w:rsid w:val="00DB11E4"/>
    <w:rsid w:val="00DC0FDC"/>
    <w:rsid w:val="00DC13DD"/>
    <w:rsid w:val="00DC4455"/>
    <w:rsid w:val="00DC660D"/>
    <w:rsid w:val="00DD4147"/>
    <w:rsid w:val="00DE7487"/>
    <w:rsid w:val="00DF174A"/>
    <w:rsid w:val="00DF194A"/>
    <w:rsid w:val="00DF30BF"/>
    <w:rsid w:val="00E05184"/>
    <w:rsid w:val="00E178B4"/>
    <w:rsid w:val="00E3615B"/>
    <w:rsid w:val="00E4203B"/>
    <w:rsid w:val="00E446A8"/>
    <w:rsid w:val="00E47DE1"/>
    <w:rsid w:val="00E514D6"/>
    <w:rsid w:val="00E56D16"/>
    <w:rsid w:val="00E7524C"/>
    <w:rsid w:val="00E82289"/>
    <w:rsid w:val="00E91353"/>
    <w:rsid w:val="00E91591"/>
    <w:rsid w:val="00EA166C"/>
    <w:rsid w:val="00EA3354"/>
    <w:rsid w:val="00EA6414"/>
    <w:rsid w:val="00EB7BEB"/>
    <w:rsid w:val="00EC37DD"/>
    <w:rsid w:val="00ED3BD2"/>
    <w:rsid w:val="00ED446E"/>
    <w:rsid w:val="00EE18A6"/>
    <w:rsid w:val="00EF282F"/>
    <w:rsid w:val="00EF647B"/>
    <w:rsid w:val="00EF78E9"/>
    <w:rsid w:val="00F055DB"/>
    <w:rsid w:val="00F0628F"/>
    <w:rsid w:val="00F1338E"/>
    <w:rsid w:val="00F13650"/>
    <w:rsid w:val="00F1497A"/>
    <w:rsid w:val="00F1506B"/>
    <w:rsid w:val="00F15590"/>
    <w:rsid w:val="00F173C3"/>
    <w:rsid w:val="00F1750D"/>
    <w:rsid w:val="00F256B0"/>
    <w:rsid w:val="00F257F5"/>
    <w:rsid w:val="00F26B6B"/>
    <w:rsid w:val="00F27E54"/>
    <w:rsid w:val="00F3312C"/>
    <w:rsid w:val="00F336DD"/>
    <w:rsid w:val="00F37BA7"/>
    <w:rsid w:val="00F41421"/>
    <w:rsid w:val="00F431CE"/>
    <w:rsid w:val="00F518DF"/>
    <w:rsid w:val="00F5347E"/>
    <w:rsid w:val="00F71C41"/>
    <w:rsid w:val="00F720DE"/>
    <w:rsid w:val="00F76379"/>
    <w:rsid w:val="00F85399"/>
    <w:rsid w:val="00F873D5"/>
    <w:rsid w:val="00F929C8"/>
    <w:rsid w:val="00F957CC"/>
    <w:rsid w:val="00F9669E"/>
    <w:rsid w:val="00FA14D2"/>
    <w:rsid w:val="00FA314D"/>
    <w:rsid w:val="00FA5396"/>
    <w:rsid w:val="00FA5D28"/>
    <w:rsid w:val="00FA71F9"/>
    <w:rsid w:val="00FB0ED3"/>
    <w:rsid w:val="00FB2B11"/>
    <w:rsid w:val="00FB2F61"/>
    <w:rsid w:val="00FD11D4"/>
    <w:rsid w:val="00FD37BD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8D885F-1CCC-4754-BFE6-C0A6F346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6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50D"/>
  </w:style>
  <w:style w:type="paragraph" w:styleId="Footer">
    <w:name w:val="footer"/>
    <w:basedOn w:val="Normal"/>
    <w:link w:val="FooterChar"/>
    <w:uiPriority w:val="99"/>
    <w:unhideWhenUsed/>
    <w:rsid w:val="00F1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50D"/>
  </w:style>
  <w:style w:type="paragraph" w:styleId="BalloonText">
    <w:name w:val="Balloon Text"/>
    <w:basedOn w:val="Normal"/>
    <w:link w:val="BalloonTextChar"/>
    <w:uiPriority w:val="99"/>
    <w:semiHidden/>
    <w:unhideWhenUsed/>
    <w:rsid w:val="00F1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750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B11E4"/>
    <w:rPr>
      <w:color w:val="0000FF"/>
      <w:u w:val="single"/>
    </w:rPr>
  </w:style>
  <w:style w:type="table" w:styleId="TableGrid">
    <w:name w:val="Table Grid"/>
    <w:basedOn w:val="TableNormal"/>
    <w:uiPriority w:val="59"/>
    <w:rsid w:val="00B14D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825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an\Desktop\Comunicat%20presa%206%20sept%20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A1B39-607C-4A38-BFC2-FE9A40BC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presa 6 sept 2012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 Neagu</dc:creator>
  <cp:lastModifiedBy>Andreea Neagu</cp:lastModifiedBy>
  <cp:revision>2</cp:revision>
  <cp:lastPrinted>2012-08-09T11:56:00Z</cp:lastPrinted>
  <dcterms:created xsi:type="dcterms:W3CDTF">2014-05-16T08:55:00Z</dcterms:created>
  <dcterms:modified xsi:type="dcterms:W3CDTF">2014-05-16T08:55:00Z</dcterms:modified>
</cp:coreProperties>
</file>